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23D6" w14:textId="493E1E82" w:rsidR="00666460" w:rsidRPr="000E41E7" w:rsidRDefault="00666460" w:rsidP="005B6219">
      <w:pPr>
        <w:pStyle w:val="Title"/>
        <w:spacing w:after="100" w:afterAutospacing="1"/>
        <w:jc w:val="left"/>
        <w:rPr>
          <w:rFonts w:ascii="Georgia" w:hAnsi="Georgia"/>
        </w:rPr>
      </w:pPr>
    </w:p>
    <w:p w14:paraId="751A98FD" w14:textId="2C1824AA" w:rsidR="00E87680" w:rsidRPr="005B6219" w:rsidRDefault="00E31858" w:rsidP="00E31858">
      <w:pPr>
        <w:pStyle w:val="Heading1"/>
        <w:tabs>
          <w:tab w:val="left" w:pos="330"/>
          <w:tab w:val="center" w:pos="4680"/>
        </w:tabs>
        <w:jc w:val="left"/>
        <w:rPr>
          <w:rFonts w:ascii="Georgia" w:hAnsi="Georgia"/>
        </w:rPr>
      </w:pPr>
      <w:r>
        <w:rPr>
          <w:rFonts w:ascii="Arial" w:hAnsi="Arial" w:cs="Arial"/>
          <w:bCs/>
          <w:color w:val="000000"/>
          <w:sz w:val="28"/>
          <w:szCs w:val="28"/>
        </w:rPr>
        <w:tab/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r w:rsidR="00ED0DDD" w:rsidRPr="005B6219">
        <w:rPr>
          <w:rFonts w:ascii="Georgia" w:hAnsi="Georgia" w:cs="Arial"/>
          <w:bCs/>
          <w:color w:val="000000"/>
          <w:sz w:val="28"/>
          <w:szCs w:val="28"/>
        </w:rPr>
        <w:t xml:space="preserve">Day 1: Saturday, December 4th </w:t>
      </w:r>
    </w:p>
    <w:tbl>
      <w:tblPr>
        <w:tblStyle w:val="TableGrid"/>
        <w:tblW w:w="5048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90"/>
        <w:gridCol w:w="2372"/>
        <w:gridCol w:w="6988"/>
      </w:tblGrid>
      <w:tr w:rsidR="00B060E9" w14:paraId="4563764C" w14:textId="77777777" w:rsidTr="004B7779">
        <w:tc>
          <w:tcPr>
            <w:tcW w:w="2462" w:type="dxa"/>
            <w:gridSpan w:val="2"/>
            <w:tcMar>
              <w:right w:w="58" w:type="dxa"/>
            </w:tcMar>
            <w:vAlign w:val="center"/>
          </w:tcPr>
          <w:p w14:paraId="186C105B" w14:textId="0C87A49B" w:rsidR="00B060E9" w:rsidRPr="00093B54" w:rsidRDefault="00ED0DDD" w:rsidP="00E05DC9">
            <w:r w:rsidRPr="00ED0DDD">
              <w:t xml:space="preserve">9:00 AM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A65072A" w14:textId="55A2E4B1" w:rsidR="00B060E9" w:rsidRDefault="00ED0DDD" w:rsidP="00E05DC9">
            <w:pPr>
              <w:rPr>
                <w:b/>
                <w:bCs/>
              </w:rPr>
            </w:pPr>
            <w:r w:rsidRPr="005F5328">
              <w:rPr>
                <w:b/>
                <w:bCs/>
              </w:rPr>
              <w:t>Libation</w:t>
            </w:r>
          </w:p>
          <w:p w14:paraId="1EF7428F" w14:textId="51BEE124" w:rsidR="00B4476B" w:rsidRDefault="00B4476B" w:rsidP="00B4476B">
            <w:pPr>
              <w:pStyle w:val="ListParagraph"/>
              <w:numPr>
                <w:ilvl w:val="0"/>
                <w:numId w:val="11"/>
              </w:numPr>
            </w:pPr>
            <w:r>
              <w:t>Libation by Okomfopanyin Nana Afoah Ba</w:t>
            </w:r>
            <w:r w:rsidR="00B957A3">
              <w:t>a</w:t>
            </w:r>
            <w:r>
              <w:t>kan</w:t>
            </w:r>
          </w:p>
          <w:p w14:paraId="19A9B7A7" w14:textId="4C7C352E" w:rsidR="00B4476B" w:rsidRPr="00B4476B" w:rsidRDefault="00B4476B" w:rsidP="00E05DC9">
            <w:pPr>
              <w:rPr>
                <w:b/>
                <w:bCs/>
              </w:rPr>
            </w:pPr>
            <w:r w:rsidRPr="00B4476B">
              <w:rPr>
                <w:b/>
                <w:bCs/>
              </w:rPr>
              <w:t>Welcomes</w:t>
            </w:r>
          </w:p>
          <w:p w14:paraId="36A48983" w14:textId="24957466" w:rsidR="005B6219" w:rsidRDefault="005B6219" w:rsidP="00B4476B">
            <w:pPr>
              <w:pStyle w:val="ListParagraph"/>
              <w:numPr>
                <w:ilvl w:val="0"/>
                <w:numId w:val="11"/>
              </w:numPr>
            </w:pPr>
            <w:r>
              <w:t>Nana Akonedi Advisory Board</w:t>
            </w:r>
          </w:p>
          <w:p w14:paraId="149F44CC" w14:textId="3D79938F" w:rsidR="005B6219" w:rsidRDefault="005B6219" w:rsidP="00B4476B">
            <w:pPr>
              <w:pStyle w:val="ListParagraph"/>
              <w:numPr>
                <w:ilvl w:val="0"/>
                <w:numId w:val="11"/>
              </w:numPr>
            </w:pPr>
            <w:r>
              <w:t>Akom Kese Planning Committee</w:t>
            </w:r>
          </w:p>
          <w:p w14:paraId="7C1EAE7C" w14:textId="1B5585FF" w:rsidR="005B6219" w:rsidRPr="00D03CE4" w:rsidRDefault="005B6219" w:rsidP="00D03CE4">
            <w:pPr>
              <w:pStyle w:val="ListParagraph"/>
              <w:numPr>
                <w:ilvl w:val="0"/>
                <w:numId w:val="11"/>
              </w:numPr>
            </w:pPr>
            <w:r w:rsidRPr="00D03CE4">
              <w:t xml:space="preserve">Southern University </w:t>
            </w:r>
            <w:r w:rsidR="00D03CE4" w:rsidRPr="00D03CE4">
              <w:t>Center for International Affairs and University Outreach</w:t>
            </w:r>
          </w:p>
          <w:p w14:paraId="1C383A3F" w14:textId="2233D27A" w:rsidR="00B4476B" w:rsidRPr="00B4476B" w:rsidRDefault="00B4476B" w:rsidP="00B4476B">
            <w:pPr>
              <w:rPr>
                <w:b/>
                <w:bCs/>
              </w:rPr>
            </w:pPr>
            <w:r w:rsidRPr="00B4476B">
              <w:rPr>
                <w:b/>
                <w:bCs/>
              </w:rPr>
              <w:t>Acknowledgment</w:t>
            </w:r>
          </w:p>
          <w:p w14:paraId="04BC4303" w14:textId="40D9B480" w:rsidR="00ED0DDD" w:rsidRPr="00B957A3" w:rsidRDefault="00B4476B" w:rsidP="00E05DC9">
            <w:pPr>
              <w:pStyle w:val="ListParagraph"/>
              <w:numPr>
                <w:ilvl w:val="0"/>
                <w:numId w:val="12"/>
              </w:numPr>
            </w:pPr>
            <w:r>
              <w:t>Fetzer Institute</w:t>
            </w:r>
          </w:p>
        </w:tc>
      </w:tr>
      <w:tr w:rsidR="00B957A3" w14:paraId="22D9C92D" w14:textId="77777777" w:rsidTr="004B7779">
        <w:trPr>
          <w:gridBefore w:val="1"/>
          <w:wBefore w:w="90" w:type="dxa"/>
        </w:trPr>
        <w:tc>
          <w:tcPr>
            <w:tcW w:w="2372" w:type="dxa"/>
            <w:tcMar>
              <w:right w:w="58" w:type="dxa"/>
            </w:tcMar>
            <w:vAlign w:val="center"/>
          </w:tcPr>
          <w:p w14:paraId="7FE4AAE8" w14:textId="60EDB083" w:rsidR="00B957A3" w:rsidRPr="00093B54" w:rsidRDefault="00B957A3" w:rsidP="00817AA8">
            <w:r w:rsidRPr="00A234D9">
              <w:t xml:space="preserve">9:30 am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27D7AB9" w14:textId="0D9A1477" w:rsidR="00B957A3" w:rsidRPr="000B12F1" w:rsidRDefault="005A7154" w:rsidP="00817AA8">
            <w:pPr>
              <w:rPr>
                <w:u w:val="single"/>
              </w:rPr>
            </w:pPr>
            <w:r w:rsidRPr="000B12F1">
              <w:rPr>
                <w:b/>
                <w:bCs/>
                <w:u w:val="single"/>
              </w:rPr>
              <w:t xml:space="preserve">Presentation: </w:t>
            </w:r>
            <w:r w:rsidR="00B957A3" w:rsidRPr="000B12F1">
              <w:rPr>
                <w:b/>
                <w:bCs/>
                <w:u w:val="single"/>
              </w:rPr>
              <w:t>History of Larteh &amp; Okomfohene Nana Aku</w:t>
            </w:r>
            <w:r w:rsidRPr="000B12F1">
              <w:rPr>
                <w:b/>
                <w:bCs/>
                <w:u w:val="single"/>
              </w:rPr>
              <w:t>a</w:t>
            </w:r>
            <w:r w:rsidR="00B957A3" w:rsidRPr="000B12F1">
              <w:rPr>
                <w:b/>
                <w:bCs/>
                <w:u w:val="single"/>
              </w:rPr>
              <w:t xml:space="preserve"> Oparebea</w:t>
            </w:r>
          </w:p>
        </w:tc>
      </w:tr>
      <w:tr w:rsidR="00B957A3" w14:paraId="50D201B4" w14:textId="77777777" w:rsidTr="004B7779">
        <w:trPr>
          <w:gridBefore w:val="1"/>
          <w:wBefore w:w="90" w:type="dxa"/>
        </w:trPr>
        <w:tc>
          <w:tcPr>
            <w:tcW w:w="2372" w:type="dxa"/>
            <w:tcMar>
              <w:right w:w="58" w:type="dxa"/>
            </w:tcMar>
            <w:vAlign w:val="center"/>
          </w:tcPr>
          <w:p w14:paraId="18077F25" w14:textId="0C104D73" w:rsidR="00B957A3" w:rsidRPr="00ED0DDD" w:rsidRDefault="00B957A3" w:rsidP="00817AA8">
            <w:r w:rsidRPr="0085785B">
              <w:t>10:40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2A576F8" w14:textId="75B6F9BC" w:rsidR="00B957A3" w:rsidRPr="004B7779" w:rsidRDefault="00B957A3" w:rsidP="00817AA8">
            <w:pPr>
              <w:rPr>
                <w:b/>
                <w:bCs/>
                <w:u w:val="single"/>
              </w:rPr>
            </w:pPr>
            <w:r w:rsidRPr="004B7779">
              <w:rPr>
                <w:b/>
                <w:bCs/>
                <w:u w:val="single"/>
              </w:rPr>
              <w:t>Announcement of 2022 Nana Asuo Gyebi Festival</w:t>
            </w:r>
          </w:p>
        </w:tc>
      </w:tr>
      <w:tr w:rsidR="00B957A3" w14:paraId="33719D22" w14:textId="77777777" w:rsidTr="004B7779">
        <w:trPr>
          <w:gridBefore w:val="1"/>
          <w:wBefore w:w="90" w:type="dxa"/>
        </w:trPr>
        <w:tc>
          <w:tcPr>
            <w:tcW w:w="2372" w:type="dxa"/>
            <w:tcMar>
              <w:right w:w="58" w:type="dxa"/>
            </w:tcMar>
            <w:vAlign w:val="center"/>
          </w:tcPr>
          <w:p w14:paraId="239828BD" w14:textId="6BC5B956" w:rsidR="00B957A3" w:rsidRPr="00093B54" w:rsidRDefault="00B957A3" w:rsidP="00817AA8"/>
        </w:tc>
        <w:tc>
          <w:tcPr>
            <w:tcW w:w="6988" w:type="dxa"/>
            <w:tcMar>
              <w:left w:w="58" w:type="dxa"/>
            </w:tcMar>
            <w:vAlign w:val="center"/>
          </w:tcPr>
          <w:p w14:paraId="2BD8C631" w14:textId="303FCB97" w:rsidR="00B957A3" w:rsidRPr="005A7154" w:rsidRDefault="005A7154" w:rsidP="00817A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Live </w:t>
            </w:r>
            <w:r w:rsidR="00B957A3" w:rsidRPr="005A7154">
              <w:rPr>
                <w:b/>
                <w:bCs/>
              </w:rPr>
              <w:t>Q&amp;A</w:t>
            </w:r>
            <w:r w:rsidRPr="005A7154">
              <w:rPr>
                <w:b/>
                <w:bCs/>
              </w:rPr>
              <w:t xml:space="preserve"> directed to:</w:t>
            </w:r>
            <w:r w:rsidR="00B957A3" w:rsidRPr="005A7154">
              <w:rPr>
                <w:b/>
                <w:bCs/>
              </w:rPr>
              <w:t xml:space="preserve"> </w:t>
            </w:r>
          </w:p>
          <w:p w14:paraId="1B53B30F" w14:textId="77777777" w:rsidR="00B957A3" w:rsidRPr="005A7154" w:rsidRDefault="00B957A3" w:rsidP="00817AA8">
            <w:r w:rsidRPr="005A7154">
              <w:t>Okomfopanyin Nana Afoah Baakan</w:t>
            </w:r>
          </w:p>
          <w:p w14:paraId="6A126A57" w14:textId="77777777" w:rsidR="00B957A3" w:rsidRPr="005A7154" w:rsidRDefault="005A7154" w:rsidP="00817AA8">
            <w:pPr>
              <w:rPr>
                <w:rStyle w:val="color15"/>
                <w:rFonts w:ascii="Arial" w:hAnsi="Arial" w:cs="Arial"/>
              </w:rPr>
            </w:pPr>
            <w:r w:rsidRPr="005A7154">
              <w:rPr>
                <w:rStyle w:val="color15"/>
                <w:rFonts w:ascii="Arial" w:hAnsi="Arial" w:cs="Arial"/>
              </w:rPr>
              <w:t>Okomfohene Nana Yaw Yirenkyi Opare Gybei I</w:t>
            </w:r>
          </w:p>
          <w:p w14:paraId="1F5FA60A" w14:textId="5A6F6911" w:rsidR="005A7154" w:rsidRPr="00093B54" w:rsidRDefault="005A7154" w:rsidP="00817AA8">
            <w:r w:rsidRPr="005A7154">
              <w:rPr>
                <w:rFonts w:ascii="Arial" w:hAnsi="Arial" w:cs="Arial"/>
                <w:color w:val="000000"/>
              </w:rPr>
              <w:t>Okomfohema Nana Akua Amoabaa Botwe I</w:t>
            </w:r>
          </w:p>
        </w:tc>
      </w:tr>
      <w:tr w:rsidR="00B957A3" w14:paraId="0FD3CCFC" w14:textId="77777777" w:rsidTr="004B7779">
        <w:trPr>
          <w:gridBefore w:val="1"/>
          <w:wBefore w:w="90" w:type="dxa"/>
        </w:trPr>
        <w:tc>
          <w:tcPr>
            <w:tcW w:w="2372" w:type="dxa"/>
            <w:tcMar>
              <w:right w:w="58" w:type="dxa"/>
            </w:tcMar>
            <w:vAlign w:val="center"/>
          </w:tcPr>
          <w:p w14:paraId="28A5F07A" w14:textId="227BC43E" w:rsidR="00B957A3" w:rsidRPr="00093B54" w:rsidRDefault="00B957A3" w:rsidP="00817AA8">
            <w:r w:rsidRPr="009D46FE">
              <w:t>11:15 am – 11:30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1074AF8" w14:textId="01244B41" w:rsidR="00B957A3" w:rsidRPr="000B12F1" w:rsidRDefault="00B957A3" w:rsidP="000B12F1">
            <w:pPr>
              <w:jc w:val="center"/>
              <w:rPr>
                <w:rFonts w:cs="Arial"/>
                <w:u w:val="single"/>
              </w:rPr>
            </w:pPr>
            <w:r w:rsidRPr="000B12F1">
              <w:rPr>
                <w:b/>
                <w:bCs/>
                <w:u w:val="single"/>
              </w:rPr>
              <w:t>Intermission</w:t>
            </w:r>
          </w:p>
        </w:tc>
      </w:tr>
      <w:tr w:rsidR="00B957A3" w14:paraId="6F1F95B3" w14:textId="77777777" w:rsidTr="004B7779">
        <w:trPr>
          <w:gridBefore w:val="1"/>
          <w:wBefore w:w="90" w:type="dxa"/>
        </w:trPr>
        <w:tc>
          <w:tcPr>
            <w:tcW w:w="2372" w:type="dxa"/>
            <w:tcMar>
              <w:right w:w="58" w:type="dxa"/>
            </w:tcMar>
            <w:vAlign w:val="center"/>
          </w:tcPr>
          <w:p w14:paraId="45DB881F" w14:textId="24498A30" w:rsidR="00B957A3" w:rsidRPr="00071D4E" w:rsidRDefault="005A7154" w:rsidP="00817AA8">
            <w:r>
              <w:t>11:30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201EE4C" w14:textId="7F8AEB1F" w:rsidR="00B957A3" w:rsidRPr="00461A29" w:rsidRDefault="00B957A3" w:rsidP="00817AA8">
            <w:pPr>
              <w:rPr>
                <w:b/>
                <w:bCs/>
              </w:rPr>
            </w:pPr>
            <w:r>
              <w:rPr>
                <w:b/>
                <w:bCs/>
              </w:rPr>
              <w:t>Welcome Back</w:t>
            </w:r>
          </w:p>
        </w:tc>
      </w:tr>
      <w:tr w:rsidR="00B957A3" w14:paraId="243C3D94" w14:textId="77777777" w:rsidTr="004B7779">
        <w:trPr>
          <w:gridBefore w:val="1"/>
          <w:wBefore w:w="90" w:type="dxa"/>
        </w:trPr>
        <w:tc>
          <w:tcPr>
            <w:tcW w:w="2372" w:type="dxa"/>
            <w:tcMar>
              <w:right w:w="58" w:type="dxa"/>
            </w:tcMar>
            <w:vAlign w:val="center"/>
          </w:tcPr>
          <w:p w14:paraId="2122CEF1" w14:textId="10F1A21E" w:rsidR="00B957A3" w:rsidRPr="009D46FE" w:rsidRDefault="00B957A3" w:rsidP="00817AA8">
            <w:r w:rsidRPr="003A3939">
              <w:t xml:space="preserve">11:35 am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F69ADC5" w14:textId="5D6D3715" w:rsidR="00B957A3" w:rsidRPr="005A7154" w:rsidRDefault="00B957A3" w:rsidP="00817AA8">
            <w:pPr>
              <w:rPr>
                <w:rFonts w:ascii="Arial" w:hAnsi="Arial" w:cs="Arial"/>
              </w:rPr>
            </w:pPr>
            <w:r w:rsidRPr="000B12F1">
              <w:rPr>
                <w:b/>
                <w:bCs/>
                <w:u w:val="single"/>
              </w:rPr>
              <w:t>Pre</w:t>
            </w:r>
            <w:r w:rsidR="005A7154" w:rsidRPr="000B12F1">
              <w:rPr>
                <w:b/>
                <w:bCs/>
                <w:u w:val="single"/>
              </w:rPr>
              <w:t xml:space="preserve">sentation: </w:t>
            </w:r>
            <w:r w:rsidRPr="000B12F1">
              <w:rPr>
                <w:b/>
                <w:bCs/>
                <w:u w:val="single"/>
              </w:rPr>
              <w:t>Akan Spirituality</w:t>
            </w:r>
            <w:r w:rsidR="005A7154">
              <w:t xml:space="preserve"> by </w:t>
            </w:r>
            <w:r w:rsidR="005A7154" w:rsidRPr="005A7154">
              <w:rPr>
                <w:rStyle w:val="color15"/>
                <w:rFonts w:ascii="Arial" w:hAnsi="Arial" w:cs="Arial"/>
              </w:rPr>
              <w:t>Okomfohene Nana Yaw Yirenkyi Opare Gybei I</w:t>
            </w:r>
            <w:r w:rsidR="005A7154">
              <w:rPr>
                <w:rStyle w:val="color15"/>
                <w:rFonts w:ascii="Arial" w:hAnsi="Arial" w:cs="Arial"/>
              </w:rPr>
              <w:t xml:space="preserve"> &amp; </w:t>
            </w:r>
            <w:r w:rsidR="005A7154" w:rsidRPr="0081759E">
              <w:t>Nana Enyo Takyiampong</w:t>
            </w:r>
          </w:p>
        </w:tc>
      </w:tr>
      <w:tr w:rsidR="00B957A3" w14:paraId="4DEDB865" w14:textId="77777777" w:rsidTr="004B7779">
        <w:trPr>
          <w:gridBefore w:val="1"/>
          <w:wBefore w:w="90" w:type="dxa"/>
        </w:trPr>
        <w:tc>
          <w:tcPr>
            <w:tcW w:w="2372" w:type="dxa"/>
            <w:tcMar>
              <w:right w:w="58" w:type="dxa"/>
            </w:tcMar>
            <w:vAlign w:val="center"/>
          </w:tcPr>
          <w:p w14:paraId="312180FC" w14:textId="41E70136" w:rsidR="00B957A3" w:rsidRPr="00093B54" w:rsidRDefault="00B957A3" w:rsidP="00817AA8"/>
        </w:tc>
        <w:tc>
          <w:tcPr>
            <w:tcW w:w="6988" w:type="dxa"/>
            <w:tcMar>
              <w:left w:w="58" w:type="dxa"/>
            </w:tcMar>
            <w:vAlign w:val="center"/>
          </w:tcPr>
          <w:p w14:paraId="6D5E18E3" w14:textId="1A724011" w:rsidR="00B957A3" w:rsidRPr="005A7154" w:rsidRDefault="00B957A3" w:rsidP="00817AA8">
            <w:pPr>
              <w:rPr>
                <w:rFonts w:cs="Arial"/>
                <w:b/>
                <w:bCs/>
              </w:rPr>
            </w:pPr>
            <w:r w:rsidRPr="005A7154">
              <w:rPr>
                <w:rFonts w:cs="Arial"/>
                <w:b/>
                <w:bCs/>
              </w:rPr>
              <w:t xml:space="preserve">Live: Q&amp;A </w:t>
            </w:r>
          </w:p>
        </w:tc>
      </w:tr>
      <w:tr w:rsidR="000A61AC" w14:paraId="3CB77B2A" w14:textId="77777777" w:rsidTr="004B7779">
        <w:trPr>
          <w:gridBefore w:val="1"/>
          <w:wBefore w:w="90" w:type="dxa"/>
        </w:trPr>
        <w:tc>
          <w:tcPr>
            <w:tcW w:w="2372" w:type="dxa"/>
            <w:tcMar>
              <w:right w:w="58" w:type="dxa"/>
            </w:tcMar>
            <w:vAlign w:val="center"/>
          </w:tcPr>
          <w:p w14:paraId="33C7E551" w14:textId="0CE41140" w:rsidR="000A61AC" w:rsidRPr="00093B54" w:rsidRDefault="000A61AC" w:rsidP="00817AA8">
            <w:r>
              <w:t>12:30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6B51A1D" w14:textId="2E8D777D" w:rsidR="000A61AC" w:rsidRPr="00093B54" w:rsidRDefault="000A61AC" w:rsidP="00817AA8">
            <w:r w:rsidRPr="000B12F1">
              <w:rPr>
                <w:b/>
                <w:bCs/>
                <w:u w:val="single"/>
              </w:rPr>
              <w:t>Presentation: History of Okomfohene Nana Yao Opare Dinizulu I</w:t>
            </w:r>
            <w:r w:rsidRPr="00113A07">
              <w:rPr>
                <w:b/>
                <w:bCs/>
              </w:rPr>
              <w:t xml:space="preserve"> </w:t>
            </w:r>
            <w:r w:rsidRPr="00113A07">
              <w:t xml:space="preserve">by </w:t>
            </w:r>
            <w:proofErr w:type="gramStart"/>
            <w:r w:rsidRPr="00113A07">
              <w:rPr>
                <w:rFonts w:ascii="Arial" w:hAnsi="Arial" w:cs="Arial"/>
                <w:color w:val="000000"/>
              </w:rPr>
              <w:t>Okomfopanyin  Nana</w:t>
            </w:r>
            <w:proofErr w:type="gramEnd"/>
            <w:r w:rsidRPr="00113A07">
              <w:rPr>
                <w:rFonts w:ascii="Arial" w:hAnsi="Arial" w:cs="Arial"/>
                <w:color w:val="000000"/>
              </w:rPr>
              <w:t xml:space="preserve"> Aba Nsia Opare</w:t>
            </w:r>
          </w:p>
        </w:tc>
      </w:tr>
      <w:tr w:rsidR="000A61AC" w14:paraId="635A21F4" w14:textId="77777777" w:rsidTr="004B7779">
        <w:trPr>
          <w:gridBefore w:val="1"/>
          <w:wBefore w:w="90" w:type="dxa"/>
        </w:trPr>
        <w:tc>
          <w:tcPr>
            <w:tcW w:w="2372" w:type="dxa"/>
            <w:tcMar>
              <w:right w:w="58" w:type="dxa"/>
            </w:tcMar>
            <w:vAlign w:val="center"/>
          </w:tcPr>
          <w:p w14:paraId="65FCCFAD" w14:textId="7A327619" w:rsidR="000A61AC" w:rsidRPr="00093B54" w:rsidRDefault="000A61AC" w:rsidP="00817AA8"/>
        </w:tc>
        <w:tc>
          <w:tcPr>
            <w:tcW w:w="6988" w:type="dxa"/>
            <w:tcMar>
              <w:left w:w="58" w:type="dxa"/>
            </w:tcMar>
            <w:vAlign w:val="center"/>
          </w:tcPr>
          <w:p w14:paraId="2EB7FC63" w14:textId="6C393D51" w:rsidR="000A61AC" w:rsidRPr="00113A07" w:rsidRDefault="000A61AC" w:rsidP="00817AA8">
            <w:pPr>
              <w:rPr>
                <w:rFonts w:cs="Arial"/>
              </w:rPr>
            </w:pPr>
            <w:r w:rsidRPr="00113A07">
              <w:rPr>
                <w:b/>
                <w:bCs/>
              </w:rPr>
              <w:t xml:space="preserve">Live: Q&amp;A </w:t>
            </w:r>
          </w:p>
        </w:tc>
      </w:tr>
      <w:tr w:rsidR="000A61AC" w14:paraId="469B40AB" w14:textId="77777777" w:rsidTr="004B7779">
        <w:trPr>
          <w:gridBefore w:val="1"/>
          <w:wBefore w:w="90" w:type="dxa"/>
        </w:trPr>
        <w:tc>
          <w:tcPr>
            <w:tcW w:w="2372" w:type="dxa"/>
            <w:tcMar>
              <w:right w:w="58" w:type="dxa"/>
            </w:tcMar>
            <w:vAlign w:val="center"/>
          </w:tcPr>
          <w:p w14:paraId="13D56C21" w14:textId="11B1B0FF" w:rsidR="000A61AC" w:rsidRPr="00093B54" w:rsidRDefault="000A61AC" w:rsidP="00817AA8">
            <w:r>
              <w:t>1:30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DA1E355" w14:textId="6A61A607" w:rsidR="000A61AC" w:rsidRPr="00113A07" w:rsidRDefault="000A61AC" w:rsidP="00817AA8">
            <w:pPr>
              <w:rPr>
                <w:b/>
                <w:bCs/>
              </w:rPr>
            </w:pPr>
            <w:r w:rsidRPr="000B12F1">
              <w:rPr>
                <w:b/>
                <w:bCs/>
                <w:u w:val="single"/>
              </w:rPr>
              <w:t>Presentation: The Spiritual Journey of Okomfohene Nana</w:t>
            </w:r>
            <w:r w:rsidRPr="00113A07">
              <w:rPr>
                <w:b/>
                <w:bCs/>
              </w:rPr>
              <w:t xml:space="preserve"> </w:t>
            </w:r>
            <w:r w:rsidRPr="004B7779">
              <w:rPr>
                <w:b/>
                <w:bCs/>
                <w:u w:val="single"/>
              </w:rPr>
              <w:t>Kwabena William Brown</w:t>
            </w:r>
            <w:r>
              <w:rPr>
                <w:b/>
                <w:bCs/>
              </w:rPr>
              <w:t xml:space="preserve"> </w:t>
            </w:r>
            <w:r w:rsidRPr="00113A07">
              <w:t xml:space="preserve">by </w:t>
            </w:r>
            <w:r w:rsidRPr="00113A07">
              <w:t>Okomfohene Nana Kwabena William Brown</w:t>
            </w:r>
          </w:p>
        </w:tc>
      </w:tr>
      <w:tr w:rsidR="000A61AC" w14:paraId="7282D4E9" w14:textId="77777777" w:rsidTr="004B7779">
        <w:trPr>
          <w:gridBefore w:val="1"/>
          <w:wBefore w:w="90" w:type="dxa"/>
        </w:trPr>
        <w:tc>
          <w:tcPr>
            <w:tcW w:w="2372" w:type="dxa"/>
            <w:tcMar>
              <w:right w:w="58" w:type="dxa"/>
            </w:tcMar>
            <w:vAlign w:val="center"/>
          </w:tcPr>
          <w:p w14:paraId="18F7ED1D" w14:textId="2C48561A" w:rsidR="000A61AC" w:rsidRDefault="000A61AC" w:rsidP="00817AA8"/>
        </w:tc>
        <w:tc>
          <w:tcPr>
            <w:tcW w:w="6988" w:type="dxa"/>
            <w:tcMar>
              <w:left w:w="58" w:type="dxa"/>
            </w:tcMar>
            <w:vAlign w:val="center"/>
          </w:tcPr>
          <w:p w14:paraId="7A50380A" w14:textId="0AE38045" w:rsidR="000A61AC" w:rsidRPr="00113A07" w:rsidRDefault="000A61AC" w:rsidP="00817AA8">
            <w:pPr>
              <w:rPr>
                <w:b/>
                <w:bCs/>
              </w:rPr>
            </w:pPr>
            <w:r w:rsidRPr="00113A07">
              <w:rPr>
                <w:b/>
                <w:bCs/>
              </w:rPr>
              <w:t>Live</w:t>
            </w:r>
            <w:r w:rsidR="008A416F">
              <w:rPr>
                <w:b/>
                <w:bCs/>
              </w:rPr>
              <w:t>:</w:t>
            </w:r>
            <w:r w:rsidRPr="00113A07">
              <w:rPr>
                <w:b/>
                <w:bCs/>
              </w:rPr>
              <w:t xml:space="preserve"> Q&amp;A</w:t>
            </w:r>
          </w:p>
        </w:tc>
      </w:tr>
      <w:tr w:rsidR="000A61AC" w14:paraId="381F4ABE" w14:textId="77777777" w:rsidTr="004B7779">
        <w:trPr>
          <w:gridBefore w:val="1"/>
          <w:wBefore w:w="90" w:type="dxa"/>
        </w:trPr>
        <w:tc>
          <w:tcPr>
            <w:tcW w:w="2372" w:type="dxa"/>
            <w:tcMar>
              <w:right w:w="58" w:type="dxa"/>
            </w:tcMar>
            <w:vAlign w:val="center"/>
          </w:tcPr>
          <w:p w14:paraId="202EE376" w14:textId="570D2523" w:rsidR="000A61AC" w:rsidRDefault="000A61AC" w:rsidP="00817AA8">
            <w:r>
              <w:t>2:55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1D8E03D" w14:textId="168CB5F3" w:rsidR="000A61AC" w:rsidRPr="00113A07" w:rsidRDefault="000A61AC" w:rsidP="00817AA8">
            <w:pPr>
              <w:rPr>
                <w:b/>
                <w:bCs/>
              </w:rPr>
            </w:pPr>
            <w:r w:rsidRPr="000B12F1">
              <w:rPr>
                <w:b/>
                <w:bCs/>
                <w:u w:val="single"/>
              </w:rPr>
              <w:t xml:space="preserve">Presentation: The Spiritual Journey of </w:t>
            </w:r>
            <w:r w:rsidRPr="000B12F1">
              <w:rPr>
                <w:rFonts w:ascii="Arial" w:hAnsi="Arial" w:cs="Arial"/>
                <w:b/>
                <w:bCs/>
                <w:color w:val="000000"/>
                <w:u w:val="single"/>
              </w:rPr>
              <w:t>Okomfohema Nana Akua Amoabaa Botwe I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113A07">
              <w:rPr>
                <w:rFonts w:ascii="Arial" w:hAnsi="Arial" w:cs="Arial"/>
                <w:color w:val="000000"/>
              </w:rPr>
              <w:t xml:space="preserve">by </w:t>
            </w:r>
            <w:r w:rsidRPr="00113A07">
              <w:rPr>
                <w:rFonts w:ascii="Arial" w:hAnsi="Arial" w:cs="Arial"/>
                <w:color w:val="000000"/>
              </w:rPr>
              <w:t>Okomfohema Nana Akua Amoabaa Botwe I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</w:tc>
      </w:tr>
      <w:tr w:rsidR="000A61AC" w14:paraId="1A9D8D7E" w14:textId="77777777" w:rsidTr="004B7779">
        <w:trPr>
          <w:gridBefore w:val="1"/>
          <w:wBefore w:w="90" w:type="dxa"/>
        </w:trPr>
        <w:tc>
          <w:tcPr>
            <w:tcW w:w="2372" w:type="dxa"/>
            <w:tcMar>
              <w:right w:w="58" w:type="dxa"/>
            </w:tcMar>
            <w:vAlign w:val="center"/>
          </w:tcPr>
          <w:p w14:paraId="238338E9" w14:textId="5FE60282" w:rsidR="000A61AC" w:rsidRPr="00DD1B91" w:rsidRDefault="000A61AC" w:rsidP="00817AA8"/>
        </w:tc>
        <w:tc>
          <w:tcPr>
            <w:tcW w:w="6988" w:type="dxa"/>
            <w:tcMar>
              <w:left w:w="58" w:type="dxa"/>
            </w:tcMar>
            <w:vAlign w:val="center"/>
          </w:tcPr>
          <w:p w14:paraId="7C2B0CF8" w14:textId="7E523965" w:rsidR="000A61AC" w:rsidRPr="00235495" w:rsidRDefault="000A61AC" w:rsidP="00817AA8">
            <w:r w:rsidRPr="000A61AC">
              <w:rPr>
                <w:b/>
                <w:bCs/>
              </w:rPr>
              <w:t>Live Q&amp;A</w:t>
            </w:r>
          </w:p>
        </w:tc>
      </w:tr>
      <w:tr w:rsidR="000A61AC" w14:paraId="57B4B871" w14:textId="77777777" w:rsidTr="004B7779">
        <w:trPr>
          <w:gridBefore w:val="1"/>
          <w:wBefore w:w="90" w:type="dxa"/>
        </w:trPr>
        <w:tc>
          <w:tcPr>
            <w:tcW w:w="2372" w:type="dxa"/>
            <w:tcMar>
              <w:right w:w="58" w:type="dxa"/>
            </w:tcMar>
            <w:vAlign w:val="center"/>
          </w:tcPr>
          <w:p w14:paraId="2949D6F1" w14:textId="05A0D98F" w:rsidR="000A61AC" w:rsidRPr="00DD1B91" w:rsidRDefault="000A61AC" w:rsidP="00817AA8">
            <w:r>
              <w:lastRenderedPageBreak/>
              <w:t>3</w:t>
            </w:r>
            <w:r w:rsidRPr="00A2536B">
              <w:t>:</w:t>
            </w:r>
            <w:r>
              <w:t>55</w:t>
            </w:r>
            <w:r w:rsidRPr="00A2536B">
              <w:t xml:space="preserve"> pm - 2:55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0C7AFEC" w14:textId="3A2E4BA3" w:rsidR="000A61AC" w:rsidRPr="003A22D0" w:rsidRDefault="003A22D0" w:rsidP="00817AA8">
            <w:r w:rsidRPr="000B12F1">
              <w:rPr>
                <w:rStyle w:val="color15"/>
                <w:rFonts w:ascii="Arial" w:hAnsi="Arial" w:cs="Arial"/>
                <w:b/>
                <w:bCs/>
                <w:u w:val="single"/>
              </w:rPr>
              <w:t xml:space="preserve">Presentation: The Spiritual Journey of </w:t>
            </w:r>
            <w:r w:rsidRPr="000B12F1">
              <w:rPr>
                <w:rStyle w:val="color15"/>
                <w:rFonts w:ascii="Arial" w:hAnsi="Arial" w:cs="Arial"/>
                <w:b/>
                <w:bCs/>
                <w:u w:val="single"/>
              </w:rPr>
              <w:t xml:space="preserve">Nana Akosua Kodia </w:t>
            </w:r>
            <w:proofErr w:type="spellStart"/>
            <w:r w:rsidRPr="000B12F1">
              <w:rPr>
                <w:rStyle w:val="color15"/>
                <w:rFonts w:ascii="Arial" w:hAnsi="Arial" w:cs="Arial"/>
                <w:b/>
                <w:bCs/>
                <w:u w:val="single"/>
              </w:rPr>
              <w:t>Dunyo</w:t>
            </w:r>
            <w:proofErr w:type="spellEnd"/>
            <w:r w:rsidRPr="000B12F1">
              <w:rPr>
                <w:rStyle w:val="color15"/>
                <w:rFonts w:ascii="Arial" w:hAnsi="Arial" w:cs="Arial"/>
                <w:b/>
                <w:bCs/>
                <w:u w:val="single"/>
              </w:rPr>
              <w:t xml:space="preserve"> </w:t>
            </w:r>
            <w:proofErr w:type="spellStart"/>
            <w:r w:rsidRPr="000B12F1">
              <w:rPr>
                <w:rStyle w:val="color15"/>
                <w:rFonts w:ascii="Arial" w:hAnsi="Arial" w:cs="Arial"/>
                <w:b/>
                <w:bCs/>
                <w:u w:val="single"/>
              </w:rPr>
              <w:t>Ababio</w:t>
            </w:r>
            <w:proofErr w:type="spellEnd"/>
            <w:r w:rsidRPr="003A22D0">
              <w:t xml:space="preserve"> by </w:t>
            </w:r>
            <w:r w:rsidRPr="003A22D0">
              <w:rPr>
                <w:rStyle w:val="color15"/>
                <w:rFonts w:ascii="Arial" w:hAnsi="Arial" w:cs="Arial"/>
              </w:rPr>
              <w:t xml:space="preserve">Nana Akosua Kodia </w:t>
            </w:r>
            <w:proofErr w:type="spellStart"/>
            <w:r w:rsidRPr="003A22D0">
              <w:rPr>
                <w:rStyle w:val="color15"/>
                <w:rFonts w:ascii="Arial" w:hAnsi="Arial" w:cs="Arial"/>
              </w:rPr>
              <w:t>Dunyo</w:t>
            </w:r>
            <w:proofErr w:type="spellEnd"/>
            <w:r w:rsidRPr="003A22D0">
              <w:rPr>
                <w:rStyle w:val="color15"/>
                <w:rFonts w:ascii="Arial" w:hAnsi="Arial" w:cs="Arial"/>
              </w:rPr>
              <w:t xml:space="preserve"> </w:t>
            </w:r>
            <w:proofErr w:type="spellStart"/>
            <w:r w:rsidRPr="003A22D0">
              <w:rPr>
                <w:rStyle w:val="color15"/>
                <w:rFonts w:ascii="Arial" w:hAnsi="Arial" w:cs="Arial"/>
              </w:rPr>
              <w:t>Ababio</w:t>
            </w:r>
            <w:proofErr w:type="spellEnd"/>
          </w:p>
        </w:tc>
      </w:tr>
      <w:tr w:rsidR="000A61AC" w14:paraId="07FD3768" w14:textId="77777777" w:rsidTr="004B7779">
        <w:trPr>
          <w:gridBefore w:val="1"/>
          <w:wBefore w:w="90" w:type="dxa"/>
        </w:trPr>
        <w:tc>
          <w:tcPr>
            <w:tcW w:w="2372" w:type="dxa"/>
            <w:tcMar>
              <w:right w:w="58" w:type="dxa"/>
            </w:tcMar>
            <w:vAlign w:val="center"/>
          </w:tcPr>
          <w:p w14:paraId="4B149A5F" w14:textId="6760BFED" w:rsidR="000A61AC" w:rsidRPr="00182DD0" w:rsidRDefault="000A61AC" w:rsidP="00817AA8"/>
        </w:tc>
        <w:tc>
          <w:tcPr>
            <w:tcW w:w="6988" w:type="dxa"/>
            <w:tcMar>
              <w:left w:w="58" w:type="dxa"/>
            </w:tcMar>
            <w:vAlign w:val="center"/>
          </w:tcPr>
          <w:p w14:paraId="707307C0" w14:textId="54BC8E83" w:rsidR="000A61AC" w:rsidRPr="003A22D0" w:rsidRDefault="000A61AC" w:rsidP="00817AA8">
            <w:pPr>
              <w:rPr>
                <w:b/>
                <w:bCs/>
              </w:rPr>
            </w:pPr>
            <w:r w:rsidRPr="003A22D0">
              <w:rPr>
                <w:b/>
                <w:bCs/>
              </w:rPr>
              <w:t>Live</w:t>
            </w:r>
            <w:r w:rsidR="008A416F">
              <w:rPr>
                <w:b/>
                <w:bCs/>
              </w:rPr>
              <w:t>:</w:t>
            </w:r>
            <w:r w:rsidRPr="003A22D0">
              <w:rPr>
                <w:b/>
                <w:bCs/>
              </w:rPr>
              <w:t xml:space="preserve"> Q&amp;A </w:t>
            </w:r>
          </w:p>
        </w:tc>
      </w:tr>
      <w:tr w:rsidR="000A61AC" w14:paraId="06606F02" w14:textId="77777777" w:rsidTr="004B7779">
        <w:trPr>
          <w:gridBefore w:val="1"/>
          <w:wBefore w:w="90" w:type="dxa"/>
        </w:trPr>
        <w:tc>
          <w:tcPr>
            <w:tcW w:w="2372" w:type="dxa"/>
            <w:tcMar>
              <w:right w:w="58" w:type="dxa"/>
            </w:tcMar>
            <w:vAlign w:val="center"/>
          </w:tcPr>
          <w:p w14:paraId="18433E91" w14:textId="73DC9EE4" w:rsidR="000A61AC" w:rsidRPr="00594061" w:rsidRDefault="003A22D0" w:rsidP="00817AA8">
            <w:r>
              <w:t>5:30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322D747" w14:textId="77777777" w:rsidR="000A61AC" w:rsidRDefault="000A61AC" w:rsidP="00817AA8">
            <w:r w:rsidRPr="0043199B">
              <w:rPr>
                <w:b/>
                <w:bCs/>
              </w:rPr>
              <w:t xml:space="preserve">Close of </w:t>
            </w:r>
            <w:r>
              <w:rPr>
                <w:b/>
                <w:bCs/>
              </w:rPr>
              <w:t>F</w:t>
            </w:r>
            <w:r w:rsidRPr="0043199B">
              <w:rPr>
                <w:b/>
                <w:bCs/>
              </w:rPr>
              <w:t>irst Day</w:t>
            </w:r>
            <w:r w:rsidRPr="00F651DB">
              <w:t xml:space="preserve"> </w:t>
            </w:r>
          </w:p>
          <w:p w14:paraId="66C3F37A" w14:textId="2138ACF0" w:rsidR="000B12F1" w:rsidRPr="002064CE" w:rsidRDefault="000B12F1" w:rsidP="00817AA8">
            <w:r w:rsidRPr="000B12F1">
              <w:rPr>
                <w:b/>
                <w:bCs/>
              </w:rPr>
              <w:t>Donations are welcome</w:t>
            </w:r>
            <w:r>
              <w:t xml:space="preserve">: </w:t>
            </w:r>
            <w:hyperlink r:id="rId7" w:history="1">
              <w:r w:rsidRPr="000B12F1">
                <w:rPr>
                  <w:rStyle w:val="Hyperlink"/>
                  <w:color w:val="0070C0"/>
                </w:rPr>
                <w:t>https://gofund.me/ab46b860</w:t>
              </w:r>
            </w:hyperlink>
          </w:p>
        </w:tc>
      </w:tr>
    </w:tbl>
    <w:p w14:paraId="13BE21E5" w14:textId="24421536" w:rsidR="00E801C4" w:rsidRPr="00E358D1" w:rsidRDefault="00497DE4" w:rsidP="00973C2C">
      <w:pPr>
        <w:pStyle w:val="Heading1"/>
        <w:rPr>
          <w:rFonts w:asciiTheme="majorHAnsi" w:hAnsiTheme="majorHAnsi" w:cstheme="majorHAnsi"/>
          <w:sz w:val="22"/>
        </w:rPr>
      </w:pPr>
      <w:r w:rsidRPr="00E358D1">
        <w:rPr>
          <w:rFonts w:asciiTheme="majorHAnsi" w:hAnsiTheme="majorHAnsi" w:cstheme="majorHAnsi"/>
          <w:bCs/>
          <w:color w:val="000000"/>
          <w:sz w:val="22"/>
        </w:rPr>
        <w:t>Day 2: Sunday, December 5th 7:30 am:</w:t>
      </w:r>
    </w:p>
    <w:tbl>
      <w:tblPr>
        <w:tblStyle w:val="TableGrid"/>
        <w:tblW w:w="50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2"/>
        <w:gridCol w:w="7078"/>
      </w:tblGrid>
      <w:tr w:rsidR="00093B54" w:rsidRPr="00E358D1" w14:paraId="5DC18E49" w14:textId="77777777" w:rsidTr="0065208B">
        <w:tc>
          <w:tcPr>
            <w:tcW w:w="2372" w:type="dxa"/>
            <w:tcMar>
              <w:right w:w="58" w:type="dxa"/>
            </w:tcMar>
            <w:vAlign w:val="center"/>
          </w:tcPr>
          <w:p w14:paraId="00271155" w14:textId="6C7EA2FE" w:rsidR="00093B54" w:rsidRPr="00E358D1" w:rsidRDefault="00984362" w:rsidP="00093B54">
            <w:pPr>
              <w:rPr>
                <w:rFonts w:asciiTheme="majorHAnsi" w:hAnsiTheme="majorHAnsi" w:cstheme="majorHAnsi"/>
              </w:rPr>
            </w:pPr>
            <w:bookmarkStart w:id="0" w:name="_Hlk89197417"/>
            <w:r w:rsidRPr="00E358D1">
              <w:rPr>
                <w:rFonts w:asciiTheme="majorHAnsi" w:hAnsiTheme="majorHAnsi" w:cstheme="majorHAnsi"/>
              </w:rPr>
              <w:t xml:space="preserve">9:00 am </w:t>
            </w:r>
          </w:p>
        </w:tc>
        <w:tc>
          <w:tcPr>
            <w:tcW w:w="7078" w:type="dxa"/>
            <w:tcMar>
              <w:left w:w="58" w:type="dxa"/>
            </w:tcMar>
            <w:vAlign w:val="center"/>
          </w:tcPr>
          <w:p w14:paraId="75D093C3" w14:textId="1D3096E7" w:rsidR="00093B54" w:rsidRPr="00E358D1" w:rsidRDefault="00812AB7" w:rsidP="00093B54">
            <w:pPr>
              <w:rPr>
                <w:rFonts w:asciiTheme="majorHAnsi" w:hAnsiTheme="majorHAnsi" w:cstheme="majorHAnsi"/>
                <w:b/>
                <w:bCs/>
              </w:rPr>
            </w:pPr>
            <w:r w:rsidRPr="00E358D1">
              <w:rPr>
                <w:rFonts w:asciiTheme="majorHAnsi" w:hAnsiTheme="majorHAnsi" w:cstheme="majorHAnsi"/>
                <w:b/>
                <w:bCs/>
              </w:rPr>
              <w:t xml:space="preserve">Welcome to </w:t>
            </w:r>
            <w:r w:rsidR="000C6F3B" w:rsidRPr="00E358D1">
              <w:rPr>
                <w:rFonts w:asciiTheme="majorHAnsi" w:hAnsiTheme="majorHAnsi" w:cstheme="majorHAnsi"/>
                <w:b/>
                <w:bCs/>
              </w:rPr>
              <w:t>S</w:t>
            </w:r>
            <w:r w:rsidRPr="00E358D1">
              <w:rPr>
                <w:rFonts w:asciiTheme="majorHAnsi" w:hAnsiTheme="majorHAnsi" w:cstheme="majorHAnsi"/>
                <w:b/>
                <w:bCs/>
              </w:rPr>
              <w:t xml:space="preserve">econd </w:t>
            </w:r>
            <w:r w:rsidR="000C6F3B" w:rsidRPr="00E358D1">
              <w:rPr>
                <w:rFonts w:asciiTheme="majorHAnsi" w:hAnsiTheme="majorHAnsi" w:cstheme="majorHAnsi"/>
                <w:b/>
                <w:bCs/>
              </w:rPr>
              <w:t>D</w:t>
            </w:r>
            <w:r w:rsidRPr="00E358D1">
              <w:rPr>
                <w:rFonts w:asciiTheme="majorHAnsi" w:hAnsiTheme="majorHAnsi" w:cstheme="majorHAnsi"/>
                <w:b/>
                <w:bCs/>
              </w:rPr>
              <w:t>ay of Commemoration</w:t>
            </w:r>
            <w:r w:rsidR="000C6F3B" w:rsidRPr="00E358D1">
              <w:rPr>
                <w:rFonts w:asciiTheme="majorHAnsi" w:hAnsiTheme="majorHAnsi" w:cstheme="majorHAnsi"/>
                <w:b/>
                <w:bCs/>
              </w:rPr>
              <w:t>!</w:t>
            </w:r>
          </w:p>
        </w:tc>
      </w:tr>
      <w:tr w:rsidR="00E358D1" w:rsidRPr="00E358D1" w14:paraId="410B0B31" w14:textId="77777777" w:rsidTr="0065208B">
        <w:tc>
          <w:tcPr>
            <w:tcW w:w="2372" w:type="dxa"/>
            <w:tcMar>
              <w:right w:w="58" w:type="dxa"/>
            </w:tcMar>
            <w:vAlign w:val="center"/>
          </w:tcPr>
          <w:p w14:paraId="428A1A0E" w14:textId="70CA655A" w:rsidR="00E358D1" w:rsidRPr="00E358D1" w:rsidRDefault="00E358D1" w:rsidP="002938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9:20 AM</w:t>
            </w:r>
          </w:p>
        </w:tc>
        <w:tc>
          <w:tcPr>
            <w:tcW w:w="7078" w:type="dxa"/>
            <w:tcMar>
              <w:left w:w="58" w:type="dxa"/>
            </w:tcMar>
            <w:vAlign w:val="center"/>
          </w:tcPr>
          <w:p w14:paraId="4716641A" w14:textId="347A76FD" w:rsidR="00E358D1" w:rsidRPr="00E358D1" w:rsidRDefault="00E358D1" w:rsidP="0036556E">
            <w:pPr>
              <w:rPr>
                <w:rFonts w:asciiTheme="majorHAnsi" w:hAnsiTheme="majorHAnsi" w:cstheme="majorHAnsi"/>
              </w:rPr>
            </w:pPr>
            <w:r w:rsidRPr="000B12F1">
              <w:rPr>
                <w:rFonts w:asciiTheme="majorHAnsi" w:hAnsiTheme="majorHAnsi" w:cstheme="majorHAnsi"/>
                <w:b/>
                <w:bCs/>
                <w:u w:val="single"/>
              </w:rPr>
              <w:t>Presentation: There is No Separation between Akom and Profession</w:t>
            </w:r>
            <w:r w:rsidR="008A416F" w:rsidRPr="000B12F1">
              <w:rPr>
                <w:rFonts w:asciiTheme="majorHAnsi" w:hAnsiTheme="majorHAnsi" w:cstheme="majorHAnsi"/>
                <w:b/>
                <w:bCs/>
                <w:u w:val="single"/>
              </w:rPr>
              <w:t xml:space="preserve"> and the</w:t>
            </w:r>
            <w:r w:rsidRPr="000B12F1">
              <w:rPr>
                <w:rFonts w:asciiTheme="majorHAnsi" w:hAnsiTheme="majorHAnsi" w:cstheme="majorHAnsi"/>
                <w:b/>
                <w:bCs/>
                <w:u w:val="single"/>
              </w:rPr>
              <w:t xml:space="preserve"> History of Akom Kese</w:t>
            </w:r>
            <w:r>
              <w:rPr>
                <w:rFonts w:asciiTheme="majorHAnsi" w:hAnsiTheme="majorHAnsi" w:cstheme="majorHAnsi"/>
              </w:rPr>
              <w:t xml:space="preserve"> by Okomfo Dr. Kwesi Amoa</w:t>
            </w:r>
          </w:p>
        </w:tc>
      </w:tr>
      <w:tr w:rsidR="00E358D1" w:rsidRPr="00E358D1" w14:paraId="72224364" w14:textId="77777777" w:rsidTr="0065208B">
        <w:tc>
          <w:tcPr>
            <w:tcW w:w="2372" w:type="dxa"/>
            <w:tcMar>
              <w:right w:w="58" w:type="dxa"/>
            </w:tcMar>
            <w:vAlign w:val="center"/>
          </w:tcPr>
          <w:p w14:paraId="329D0C2B" w14:textId="1F9F2608" w:rsidR="00E358D1" w:rsidRPr="00E358D1" w:rsidRDefault="00E358D1" w:rsidP="002938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8" w:type="dxa"/>
            <w:tcMar>
              <w:left w:w="58" w:type="dxa"/>
            </w:tcMar>
            <w:vAlign w:val="center"/>
          </w:tcPr>
          <w:p w14:paraId="4DE8AC2E" w14:textId="60B42150" w:rsidR="00E358D1" w:rsidRPr="00E358D1" w:rsidRDefault="00E358D1" w:rsidP="00293816">
            <w:pPr>
              <w:rPr>
                <w:rFonts w:asciiTheme="majorHAnsi" w:hAnsiTheme="majorHAnsi" w:cstheme="majorHAnsi"/>
              </w:rPr>
            </w:pPr>
            <w:r w:rsidRPr="00E358D1">
              <w:rPr>
                <w:rFonts w:asciiTheme="majorHAnsi" w:hAnsiTheme="majorHAnsi" w:cstheme="majorHAnsi"/>
                <w:b/>
                <w:bCs/>
              </w:rPr>
              <w:t>Live</w:t>
            </w:r>
            <w:r w:rsidR="008A416F">
              <w:rPr>
                <w:rFonts w:asciiTheme="majorHAnsi" w:hAnsiTheme="majorHAnsi" w:cstheme="majorHAnsi"/>
                <w:b/>
                <w:bCs/>
              </w:rPr>
              <w:t>:</w:t>
            </w:r>
            <w:r w:rsidRPr="00E358D1">
              <w:rPr>
                <w:rFonts w:asciiTheme="majorHAnsi" w:hAnsiTheme="majorHAnsi" w:cstheme="majorHAnsi"/>
                <w:b/>
                <w:bCs/>
              </w:rPr>
              <w:t xml:space="preserve"> Q&amp;A </w:t>
            </w:r>
          </w:p>
        </w:tc>
      </w:tr>
      <w:tr w:rsidR="00E358D1" w:rsidRPr="00E358D1" w14:paraId="6B330AFA" w14:textId="77777777" w:rsidTr="0065208B">
        <w:tc>
          <w:tcPr>
            <w:tcW w:w="2372" w:type="dxa"/>
            <w:tcMar>
              <w:right w:w="58" w:type="dxa"/>
            </w:tcMar>
            <w:vAlign w:val="center"/>
          </w:tcPr>
          <w:p w14:paraId="60E23ED2" w14:textId="5DA2F12E" w:rsidR="00E358D1" w:rsidRPr="00E358D1" w:rsidRDefault="008A416F" w:rsidP="002938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10:20 AM</w:t>
            </w:r>
          </w:p>
        </w:tc>
        <w:tc>
          <w:tcPr>
            <w:tcW w:w="7078" w:type="dxa"/>
            <w:tcMar>
              <w:left w:w="58" w:type="dxa"/>
            </w:tcMar>
            <w:vAlign w:val="center"/>
          </w:tcPr>
          <w:p w14:paraId="6290E1CB" w14:textId="565391D6" w:rsidR="00E358D1" w:rsidRPr="00E358D1" w:rsidRDefault="00E358D1" w:rsidP="00293816">
            <w:pPr>
              <w:rPr>
                <w:rFonts w:asciiTheme="majorHAnsi" w:hAnsiTheme="majorHAnsi" w:cstheme="majorHAnsi"/>
                <w:b/>
                <w:bCs/>
              </w:rPr>
            </w:pPr>
            <w:r w:rsidRPr="000B12F1">
              <w:rPr>
                <w:rFonts w:asciiTheme="majorHAnsi" w:hAnsiTheme="majorHAnsi" w:cstheme="majorHAnsi"/>
                <w:b/>
                <w:bCs/>
                <w:u w:val="single"/>
              </w:rPr>
              <w:t>Presentation: Akom and Implications for Africana</w:t>
            </w:r>
            <w:r w:rsidRPr="000B12F1">
              <w:rPr>
                <w:rFonts w:asciiTheme="majorHAnsi" w:hAnsiTheme="majorHAnsi" w:cstheme="majorHAnsi"/>
                <w:u w:val="single"/>
              </w:rPr>
              <w:t xml:space="preserve"> </w:t>
            </w:r>
            <w:r w:rsidRPr="000B12F1">
              <w:rPr>
                <w:rFonts w:asciiTheme="majorHAnsi" w:hAnsiTheme="majorHAnsi" w:cstheme="majorHAnsi"/>
                <w:b/>
                <w:bCs/>
                <w:u w:val="single"/>
              </w:rPr>
              <w:t>Studies Curricula</w:t>
            </w:r>
            <w:r>
              <w:rPr>
                <w:rFonts w:asciiTheme="majorHAnsi" w:hAnsiTheme="majorHAnsi" w:cstheme="majorHAnsi"/>
              </w:rPr>
              <w:t xml:space="preserve"> by </w:t>
            </w:r>
            <w:r w:rsidRPr="00E358D1">
              <w:rPr>
                <w:rFonts w:asciiTheme="majorHAnsi" w:hAnsiTheme="majorHAnsi" w:cstheme="majorHAnsi"/>
              </w:rPr>
              <w:t>Okomfo Adwoa Tano</w:t>
            </w:r>
          </w:p>
        </w:tc>
      </w:tr>
      <w:tr w:rsidR="00E358D1" w:rsidRPr="00E358D1" w14:paraId="1CC567CD" w14:textId="77777777" w:rsidTr="0065208B">
        <w:tc>
          <w:tcPr>
            <w:tcW w:w="2372" w:type="dxa"/>
            <w:tcMar>
              <w:right w:w="58" w:type="dxa"/>
            </w:tcMar>
            <w:vAlign w:val="center"/>
          </w:tcPr>
          <w:p w14:paraId="633C4EFB" w14:textId="64E554FD" w:rsidR="008A416F" w:rsidRPr="00E358D1" w:rsidRDefault="008A416F" w:rsidP="002938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8" w:type="dxa"/>
            <w:tcMar>
              <w:left w:w="58" w:type="dxa"/>
            </w:tcMar>
            <w:vAlign w:val="center"/>
          </w:tcPr>
          <w:p w14:paraId="1BAED245" w14:textId="796EDF36" w:rsidR="00E358D1" w:rsidRPr="008A416F" w:rsidRDefault="008A416F" w:rsidP="00293816">
            <w:pPr>
              <w:rPr>
                <w:rFonts w:asciiTheme="majorHAnsi" w:hAnsiTheme="majorHAnsi" w:cstheme="majorHAnsi"/>
                <w:b/>
                <w:bCs/>
              </w:rPr>
            </w:pPr>
            <w:r w:rsidRPr="008A416F">
              <w:rPr>
                <w:rFonts w:asciiTheme="majorHAnsi" w:hAnsiTheme="majorHAnsi" w:cstheme="majorHAnsi"/>
                <w:b/>
                <w:bCs/>
              </w:rPr>
              <w:t>Live: Q&amp;A</w:t>
            </w:r>
          </w:p>
        </w:tc>
      </w:tr>
      <w:tr w:rsidR="008A416F" w:rsidRPr="00E358D1" w14:paraId="2150951E" w14:textId="77777777" w:rsidTr="0065208B">
        <w:tc>
          <w:tcPr>
            <w:tcW w:w="2372" w:type="dxa"/>
            <w:tcMar>
              <w:right w:w="58" w:type="dxa"/>
            </w:tcMar>
            <w:vAlign w:val="center"/>
          </w:tcPr>
          <w:p w14:paraId="084BD61D" w14:textId="2D21DFC7" w:rsidR="008A416F" w:rsidRPr="00E358D1" w:rsidRDefault="008A416F" w:rsidP="002938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11:40 AM</w:t>
            </w:r>
          </w:p>
        </w:tc>
        <w:tc>
          <w:tcPr>
            <w:tcW w:w="7078" w:type="dxa"/>
            <w:tcMar>
              <w:left w:w="58" w:type="dxa"/>
            </w:tcMar>
            <w:vAlign w:val="center"/>
          </w:tcPr>
          <w:p w14:paraId="6061C1B1" w14:textId="3BAD3F3F" w:rsidR="008A416F" w:rsidRPr="00E358D1" w:rsidRDefault="008A416F" w:rsidP="00293816">
            <w:pPr>
              <w:rPr>
                <w:rFonts w:asciiTheme="majorHAnsi" w:hAnsiTheme="majorHAnsi" w:cstheme="majorHAnsi"/>
              </w:rPr>
            </w:pPr>
            <w:r w:rsidRPr="000B12F1">
              <w:rPr>
                <w:rFonts w:asciiTheme="majorHAnsi" w:hAnsiTheme="majorHAnsi" w:cstheme="majorHAnsi"/>
                <w:b/>
                <w:bCs/>
                <w:u w:val="single"/>
              </w:rPr>
              <w:t xml:space="preserve">Presentation: The Spiritual Journey of </w:t>
            </w:r>
            <w:proofErr w:type="gramStart"/>
            <w:r w:rsidRPr="000B12F1">
              <w:rPr>
                <w:rFonts w:asciiTheme="majorHAnsi" w:hAnsiTheme="majorHAnsi" w:cstheme="majorHAnsi"/>
                <w:b/>
                <w:bCs/>
                <w:u w:val="single"/>
              </w:rPr>
              <w:t xml:space="preserve">Obrafohene  </w:t>
            </w:r>
            <w:proofErr w:type="spellStart"/>
            <w:r w:rsidRPr="000B12F1">
              <w:rPr>
                <w:rFonts w:asciiTheme="majorHAnsi" w:hAnsiTheme="majorHAnsi" w:cstheme="majorHAnsi"/>
                <w:b/>
                <w:bCs/>
                <w:u w:val="single"/>
              </w:rPr>
              <w:t>Olakwasu</w:t>
            </w:r>
            <w:proofErr w:type="spellEnd"/>
            <w:proofErr w:type="gramEnd"/>
            <w:r w:rsidRPr="000B12F1">
              <w:rPr>
                <w:rFonts w:asciiTheme="majorHAnsi" w:hAnsiTheme="majorHAnsi" w:cstheme="majorHAnsi"/>
                <w:b/>
                <w:bCs/>
                <w:u w:val="single"/>
              </w:rPr>
              <w:t xml:space="preserve"> Kwaw &amp; Okomfo Ama Nson Oparebea &amp; the Implications of Akom for the Practice of Psychiatry</w:t>
            </w:r>
            <w:r>
              <w:rPr>
                <w:rFonts w:asciiTheme="majorHAnsi" w:hAnsiTheme="majorHAnsi" w:cstheme="majorHAnsi"/>
              </w:rPr>
              <w:t xml:space="preserve"> by </w:t>
            </w:r>
            <w:r w:rsidRPr="00E358D1">
              <w:rPr>
                <w:rFonts w:asciiTheme="majorHAnsi" w:hAnsiTheme="majorHAnsi" w:cstheme="majorHAnsi"/>
              </w:rPr>
              <w:t xml:space="preserve">Obrafohene  </w:t>
            </w:r>
            <w:proofErr w:type="spellStart"/>
            <w:r w:rsidRPr="00E358D1">
              <w:rPr>
                <w:rFonts w:asciiTheme="majorHAnsi" w:hAnsiTheme="majorHAnsi" w:cstheme="majorHAnsi"/>
              </w:rPr>
              <w:t>Olakwasu</w:t>
            </w:r>
            <w:proofErr w:type="spellEnd"/>
            <w:r w:rsidRPr="00E358D1">
              <w:rPr>
                <w:rFonts w:asciiTheme="majorHAnsi" w:hAnsiTheme="majorHAnsi" w:cstheme="majorHAnsi"/>
              </w:rPr>
              <w:t xml:space="preserve"> Kwaw &amp; Okomfo Ama Nson Oparebea</w:t>
            </w:r>
          </w:p>
        </w:tc>
      </w:tr>
      <w:tr w:rsidR="008A416F" w:rsidRPr="00E358D1" w14:paraId="0311E166" w14:textId="77777777" w:rsidTr="0065208B">
        <w:tc>
          <w:tcPr>
            <w:tcW w:w="2372" w:type="dxa"/>
            <w:tcMar>
              <w:right w:w="58" w:type="dxa"/>
            </w:tcMar>
            <w:vAlign w:val="center"/>
          </w:tcPr>
          <w:p w14:paraId="52940E30" w14:textId="0373D982" w:rsidR="008A416F" w:rsidRPr="00E358D1" w:rsidRDefault="008A416F" w:rsidP="002938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8" w:type="dxa"/>
            <w:tcMar>
              <w:left w:w="58" w:type="dxa"/>
            </w:tcMar>
            <w:vAlign w:val="center"/>
          </w:tcPr>
          <w:p w14:paraId="14F12B2C" w14:textId="724F3D08" w:rsidR="008A416F" w:rsidRPr="00E358D1" w:rsidRDefault="008A416F" w:rsidP="00293816">
            <w:pPr>
              <w:rPr>
                <w:rFonts w:asciiTheme="majorHAnsi" w:hAnsiTheme="majorHAnsi" w:cstheme="majorHAnsi"/>
              </w:rPr>
            </w:pPr>
            <w:r w:rsidRPr="008A416F">
              <w:rPr>
                <w:rFonts w:asciiTheme="majorHAnsi" w:hAnsiTheme="majorHAnsi" w:cstheme="majorHAnsi"/>
                <w:b/>
                <w:bCs/>
              </w:rPr>
              <w:t>Live Q&amp;A</w:t>
            </w:r>
            <w:r w:rsidRPr="00E358D1">
              <w:rPr>
                <w:rFonts w:asciiTheme="majorHAnsi" w:hAnsiTheme="majorHAnsi" w:cstheme="majorHAnsi"/>
              </w:rPr>
              <w:t xml:space="preserve">: </w:t>
            </w:r>
          </w:p>
        </w:tc>
      </w:tr>
      <w:tr w:rsidR="008A416F" w:rsidRPr="00E358D1" w14:paraId="0AD588F5" w14:textId="77777777" w:rsidTr="0065208B">
        <w:tc>
          <w:tcPr>
            <w:tcW w:w="2372" w:type="dxa"/>
            <w:tcMar>
              <w:right w:w="58" w:type="dxa"/>
            </w:tcMar>
            <w:vAlign w:val="center"/>
          </w:tcPr>
          <w:p w14:paraId="3BA83533" w14:textId="0D69A855" w:rsidR="008A416F" w:rsidRPr="00E358D1" w:rsidRDefault="00557726" w:rsidP="002938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1:15 PM – 1:30 PM</w:t>
            </w:r>
          </w:p>
        </w:tc>
        <w:tc>
          <w:tcPr>
            <w:tcW w:w="7078" w:type="dxa"/>
            <w:tcMar>
              <w:left w:w="58" w:type="dxa"/>
            </w:tcMar>
            <w:vAlign w:val="center"/>
          </w:tcPr>
          <w:p w14:paraId="3F0DADE9" w14:textId="166948A2" w:rsidR="008A416F" w:rsidRPr="000B12F1" w:rsidRDefault="008A416F" w:rsidP="000B12F1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0B12F1">
              <w:rPr>
                <w:rFonts w:asciiTheme="majorHAnsi" w:hAnsiTheme="majorHAnsi" w:cstheme="majorHAnsi"/>
                <w:b/>
                <w:bCs/>
                <w:u w:val="single"/>
              </w:rPr>
              <w:t>Intermission</w:t>
            </w:r>
          </w:p>
        </w:tc>
      </w:tr>
      <w:tr w:rsidR="00557726" w:rsidRPr="00E358D1" w14:paraId="4D9FF42D" w14:textId="77777777" w:rsidTr="0065208B">
        <w:tc>
          <w:tcPr>
            <w:tcW w:w="2372" w:type="dxa"/>
            <w:tcMar>
              <w:right w:w="58" w:type="dxa"/>
            </w:tcMar>
            <w:vAlign w:val="center"/>
          </w:tcPr>
          <w:p w14:paraId="04E85778" w14:textId="4EC9B17D" w:rsidR="00557726" w:rsidRPr="00E358D1" w:rsidRDefault="00557726" w:rsidP="002938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1:30 PM</w:t>
            </w:r>
          </w:p>
        </w:tc>
        <w:tc>
          <w:tcPr>
            <w:tcW w:w="7078" w:type="dxa"/>
            <w:tcMar>
              <w:left w:w="58" w:type="dxa"/>
            </w:tcMar>
            <w:vAlign w:val="center"/>
          </w:tcPr>
          <w:p w14:paraId="607041FA" w14:textId="48409C3D" w:rsidR="00557726" w:rsidRPr="00557726" w:rsidRDefault="00557726" w:rsidP="00293816">
            <w:pPr>
              <w:rPr>
                <w:rFonts w:asciiTheme="majorHAnsi" w:hAnsiTheme="majorHAnsi" w:cstheme="majorHAnsi"/>
                <w:b/>
                <w:bCs/>
              </w:rPr>
            </w:pPr>
            <w:r w:rsidRPr="00557726">
              <w:rPr>
                <w:rFonts w:asciiTheme="majorHAnsi" w:hAnsiTheme="majorHAnsi" w:cstheme="majorHAnsi"/>
                <w:b/>
                <w:bCs/>
              </w:rPr>
              <w:t>Welcome Back</w:t>
            </w:r>
          </w:p>
        </w:tc>
      </w:tr>
      <w:tr w:rsidR="00557726" w:rsidRPr="00E358D1" w14:paraId="64037CAC" w14:textId="77777777" w:rsidTr="0065208B">
        <w:tc>
          <w:tcPr>
            <w:tcW w:w="2372" w:type="dxa"/>
            <w:tcMar>
              <w:right w:w="58" w:type="dxa"/>
            </w:tcMar>
            <w:vAlign w:val="center"/>
          </w:tcPr>
          <w:p w14:paraId="35CAFB62" w14:textId="2563F99F" w:rsidR="00557726" w:rsidRPr="00E358D1" w:rsidRDefault="00557726" w:rsidP="002938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1:30 PM</w:t>
            </w:r>
          </w:p>
        </w:tc>
        <w:tc>
          <w:tcPr>
            <w:tcW w:w="7078" w:type="dxa"/>
            <w:tcMar>
              <w:left w:w="58" w:type="dxa"/>
            </w:tcMar>
            <w:vAlign w:val="center"/>
          </w:tcPr>
          <w:p w14:paraId="471AA39C" w14:textId="528072BC" w:rsidR="00557726" w:rsidRPr="00E358D1" w:rsidRDefault="00557726" w:rsidP="00293816">
            <w:pPr>
              <w:rPr>
                <w:rFonts w:asciiTheme="majorHAnsi" w:hAnsiTheme="majorHAnsi" w:cstheme="majorHAnsi"/>
              </w:rPr>
            </w:pPr>
            <w:r w:rsidRPr="000B12F1">
              <w:rPr>
                <w:rFonts w:asciiTheme="majorHAnsi" w:hAnsiTheme="majorHAnsi" w:cstheme="majorHAnsi"/>
                <w:b/>
                <w:bCs/>
                <w:u w:val="single"/>
              </w:rPr>
              <w:t>Presentation: The Spiritual Journey of Okomfo Nana Mena Yaa Bradua/ the Jamaican Ghana Connection/Akom intertwined with Oriental Medicine</w:t>
            </w:r>
            <w:r>
              <w:rPr>
                <w:rFonts w:asciiTheme="majorHAnsi" w:hAnsiTheme="majorHAnsi" w:cstheme="majorHAnsi"/>
              </w:rPr>
              <w:t xml:space="preserve"> by </w:t>
            </w:r>
            <w:r w:rsidRPr="00E358D1">
              <w:rPr>
                <w:rFonts w:asciiTheme="majorHAnsi" w:hAnsiTheme="majorHAnsi" w:cstheme="majorHAnsi"/>
              </w:rPr>
              <w:t>Okomfo Nana Mena Yaa Bradua</w:t>
            </w:r>
          </w:p>
        </w:tc>
      </w:tr>
      <w:tr w:rsidR="00557726" w:rsidRPr="00E358D1" w14:paraId="3994B332" w14:textId="77777777" w:rsidTr="0065208B">
        <w:tc>
          <w:tcPr>
            <w:tcW w:w="2372" w:type="dxa"/>
            <w:tcMar>
              <w:right w:w="58" w:type="dxa"/>
            </w:tcMar>
            <w:vAlign w:val="center"/>
          </w:tcPr>
          <w:p w14:paraId="3933298B" w14:textId="5F4E3843" w:rsidR="00557726" w:rsidRPr="00E358D1" w:rsidRDefault="00557726" w:rsidP="002938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8" w:type="dxa"/>
            <w:tcMar>
              <w:left w:w="58" w:type="dxa"/>
            </w:tcMar>
            <w:vAlign w:val="center"/>
          </w:tcPr>
          <w:p w14:paraId="7ACD85D8" w14:textId="37CCF68B" w:rsidR="00557726" w:rsidRPr="00557726" w:rsidRDefault="00557726" w:rsidP="00293816">
            <w:pPr>
              <w:rPr>
                <w:rFonts w:asciiTheme="majorHAnsi" w:hAnsiTheme="majorHAnsi" w:cstheme="majorHAnsi"/>
                <w:b/>
                <w:bCs/>
              </w:rPr>
            </w:pPr>
            <w:r w:rsidRPr="00557726">
              <w:rPr>
                <w:rFonts w:asciiTheme="majorHAnsi" w:hAnsiTheme="majorHAnsi" w:cstheme="majorHAnsi"/>
                <w:b/>
                <w:bCs/>
              </w:rPr>
              <w:t xml:space="preserve">Live: Q&amp;A </w:t>
            </w:r>
          </w:p>
        </w:tc>
      </w:tr>
      <w:tr w:rsidR="00557726" w:rsidRPr="00E358D1" w14:paraId="47F7BE86" w14:textId="77777777" w:rsidTr="0065208B">
        <w:tc>
          <w:tcPr>
            <w:tcW w:w="2372" w:type="dxa"/>
            <w:tcMar>
              <w:right w:w="58" w:type="dxa"/>
            </w:tcMar>
            <w:vAlign w:val="center"/>
          </w:tcPr>
          <w:p w14:paraId="71A69745" w14:textId="7CA51C50" w:rsidR="00557726" w:rsidRPr="00E358D1" w:rsidRDefault="00557726" w:rsidP="002938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2:50</w:t>
            </w:r>
            <w:r w:rsidRPr="00E358D1">
              <w:rPr>
                <w:rFonts w:asciiTheme="majorHAnsi" w:hAnsiTheme="majorHAnsi" w:cstheme="majorHAnsi"/>
              </w:rPr>
              <w:t xml:space="preserve"> pm</w:t>
            </w:r>
          </w:p>
        </w:tc>
        <w:tc>
          <w:tcPr>
            <w:tcW w:w="7078" w:type="dxa"/>
            <w:tcMar>
              <w:left w:w="58" w:type="dxa"/>
            </w:tcMar>
            <w:vAlign w:val="center"/>
          </w:tcPr>
          <w:p w14:paraId="1F0618F2" w14:textId="473CA5D9" w:rsidR="00557726" w:rsidRPr="00F4541B" w:rsidRDefault="00557726" w:rsidP="00293816">
            <w:pPr>
              <w:rPr>
                <w:rFonts w:asciiTheme="majorHAnsi" w:hAnsiTheme="majorHAnsi" w:cstheme="majorHAnsi"/>
              </w:rPr>
            </w:pPr>
            <w:r w:rsidRPr="000B12F1">
              <w:rPr>
                <w:rFonts w:asciiTheme="majorHAnsi" w:hAnsiTheme="majorHAnsi" w:cstheme="majorHAnsi"/>
                <w:b/>
                <w:bCs/>
                <w:u w:val="single"/>
              </w:rPr>
              <w:t>Presentation:</w:t>
            </w:r>
            <w:r w:rsidR="00F4541B" w:rsidRPr="000B12F1">
              <w:rPr>
                <w:rFonts w:asciiTheme="majorHAnsi" w:hAnsiTheme="majorHAnsi" w:cstheme="majorHAnsi"/>
                <w:b/>
                <w:bCs/>
                <w:u w:val="single"/>
              </w:rPr>
              <w:t xml:space="preserve"> From</w:t>
            </w:r>
            <w:r w:rsidRPr="000B12F1">
              <w:rPr>
                <w:rFonts w:asciiTheme="majorHAnsi" w:hAnsiTheme="majorHAnsi" w:cstheme="majorHAnsi"/>
                <w:b/>
                <w:bCs/>
                <w:u w:val="single"/>
              </w:rPr>
              <w:t xml:space="preserve"> </w:t>
            </w:r>
            <w:r w:rsidR="00F4541B" w:rsidRPr="000B12F1">
              <w:rPr>
                <w:rStyle w:val="color15"/>
                <w:rFonts w:ascii="Arial" w:hAnsi="Arial" w:cs="Arial"/>
                <w:b/>
                <w:bCs/>
                <w:u w:val="single"/>
              </w:rPr>
              <w:t xml:space="preserve">Pentecostal Church of God </w:t>
            </w:r>
            <w:r w:rsidR="00F4541B" w:rsidRPr="000B12F1">
              <w:rPr>
                <w:rStyle w:val="color15"/>
                <w:rFonts w:ascii="Arial" w:hAnsi="Arial" w:cs="Arial"/>
                <w:b/>
                <w:bCs/>
                <w:u w:val="single"/>
              </w:rPr>
              <w:t>in</w:t>
            </w:r>
            <w:r w:rsidR="00F4541B" w:rsidRPr="000B12F1">
              <w:rPr>
                <w:rStyle w:val="color15"/>
                <w:rFonts w:ascii="Arial" w:hAnsi="Arial" w:cs="Arial"/>
                <w:b/>
                <w:bCs/>
                <w:u w:val="single"/>
              </w:rPr>
              <w:t xml:space="preserve"> Christ (COGIC)</w:t>
            </w:r>
            <w:r w:rsidR="00F4541B" w:rsidRPr="000B12F1">
              <w:rPr>
                <w:rFonts w:asciiTheme="majorHAnsi" w:hAnsiTheme="majorHAnsi" w:cstheme="majorHAnsi"/>
                <w:b/>
                <w:bCs/>
                <w:u w:val="single"/>
              </w:rPr>
              <w:t xml:space="preserve"> </w:t>
            </w:r>
            <w:r w:rsidRPr="000B12F1">
              <w:rPr>
                <w:rFonts w:asciiTheme="majorHAnsi" w:hAnsiTheme="majorHAnsi" w:cstheme="majorHAnsi"/>
                <w:b/>
                <w:bCs/>
                <w:u w:val="single"/>
              </w:rPr>
              <w:t xml:space="preserve">to Okomfo and </w:t>
            </w:r>
            <w:proofErr w:type="spellStart"/>
            <w:r w:rsidRPr="000B12F1">
              <w:rPr>
                <w:rFonts w:asciiTheme="majorHAnsi" w:hAnsiTheme="majorHAnsi" w:cstheme="majorHAnsi"/>
                <w:b/>
                <w:bCs/>
                <w:u w:val="single"/>
              </w:rPr>
              <w:t>Ohema</w:t>
            </w:r>
            <w:r w:rsidR="002C40F9" w:rsidRPr="000B12F1">
              <w:rPr>
                <w:rFonts w:asciiTheme="majorHAnsi" w:hAnsiTheme="majorHAnsi" w:cstheme="majorHAnsi"/>
                <w:b/>
                <w:bCs/>
                <w:u w:val="single"/>
              </w:rPr>
              <w:t>a</w:t>
            </w:r>
            <w:proofErr w:type="spellEnd"/>
            <w:r w:rsidRPr="00F4541B">
              <w:rPr>
                <w:rFonts w:asciiTheme="majorHAnsi" w:hAnsiTheme="majorHAnsi" w:cstheme="majorHAnsi"/>
              </w:rPr>
              <w:t xml:space="preserve"> by </w:t>
            </w:r>
            <w:proofErr w:type="spellStart"/>
            <w:r w:rsidRPr="00F4541B">
              <w:rPr>
                <w:rFonts w:asciiTheme="majorHAnsi" w:hAnsiTheme="majorHAnsi" w:cstheme="majorHAnsi"/>
              </w:rPr>
              <w:t>Ohema</w:t>
            </w:r>
            <w:proofErr w:type="spellEnd"/>
            <w:r w:rsidRPr="00F4541B">
              <w:rPr>
                <w:rFonts w:asciiTheme="majorHAnsi" w:hAnsiTheme="majorHAnsi" w:cstheme="majorHAnsi"/>
              </w:rPr>
              <w:t xml:space="preserve"> Nana </w:t>
            </w:r>
            <w:r w:rsidR="00F4541B">
              <w:rPr>
                <w:rFonts w:asciiTheme="majorHAnsi" w:hAnsiTheme="majorHAnsi" w:cstheme="majorHAnsi"/>
              </w:rPr>
              <w:t xml:space="preserve">Akua </w:t>
            </w:r>
            <w:r w:rsidRPr="00F4541B">
              <w:rPr>
                <w:rFonts w:asciiTheme="majorHAnsi" w:hAnsiTheme="majorHAnsi" w:cstheme="majorHAnsi"/>
              </w:rPr>
              <w:t>Kyerewaa Opokuwa</w:t>
            </w:r>
            <w:r w:rsidR="00F4541B">
              <w:rPr>
                <w:rFonts w:asciiTheme="majorHAnsi" w:hAnsiTheme="majorHAnsi" w:cstheme="majorHAnsi"/>
              </w:rPr>
              <w:t>a</w:t>
            </w:r>
          </w:p>
        </w:tc>
      </w:tr>
      <w:tr w:rsidR="00557726" w:rsidRPr="00E358D1" w14:paraId="1D1F8FB0" w14:textId="77777777" w:rsidTr="0065208B">
        <w:tc>
          <w:tcPr>
            <w:tcW w:w="2372" w:type="dxa"/>
            <w:tcMar>
              <w:right w:w="58" w:type="dxa"/>
            </w:tcMar>
            <w:vAlign w:val="center"/>
          </w:tcPr>
          <w:p w14:paraId="18AD1184" w14:textId="656E4C1C" w:rsidR="00557726" w:rsidRPr="00E358D1" w:rsidRDefault="00557726" w:rsidP="002938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8" w:type="dxa"/>
            <w:tcMar>
              <w:left w:w="58" w:type="dxa"/>
            </w:tcMar>
            <w:vAlign w:val="center"/>
          </w:tcPr>
          <w:p w14:paraId="4285ABE0" w14:textId="55E56229" w:rsidR="00557726" w:rsidRPr="00F4541B" w:rsidRDefault="00557726" w:rsidP="00293816">
            <w:pPr>
              <w:rPr>
                <w:rFonts w:asciiTheme="majorHAnsi" w:hAnsiTheme="majorHAnsi" w:cstheme="majorHAnsi"/>
                <w:b/>
                <w:bCs/>
              </w:rPr>
            </w:pPr>
            <w:r w:rsidRPr="00F4541B">
              <w:rPr>
                <w:rFonts w:asciiTheme="majorHAnsi" w:hAnsiTheme="majorHAnsi" w:cstheme="majorHAnsi"/>
                <w:b/>
                <w:bCs/>
              </w:rPr>
              <w:t>Live</w:t>
            </w:r>
            <w:r w:rsidR="00F4541B" w:rsidRPr="00F4541B">
              <w:rPr>
                <w:rFonts w:asciiTheme="majorHAnsi" w:hAnsiTheme="majorHAnsi" w:cstheme="majorHAnsi"/>
                <w:b/>
                <w:bCs/>
              </w:rPr>
              <w:t>:</w:t>
            </w:r>
            <w:r w:rsidRPr="00F4541B">
              <w:rPr>
                <w:rFonts w:asciiTheme="majorHAnsi" w:hAnsiTheme="majorHAnsi" w:cstheme="majorHAnsi"/>
                <w:b/>
                <w:bCs/>
              </w:rPr>
              <w:t xml:space="preserve"> Q&amp;A</w:t>
            </w:r>
          </w:p>
        </w:tc>
      </w:tr>
      <w:tr w:rsidR="002C40F9" w:rsidRPr="00E358D1" w14:paraId="3DB8968D" w14:textId="77777777" w:rsidTr="0065208B">
        <w:tc>
          <w:tcPr>
            <w:tcW w:w="2372" w:type="dxa"/>
            <w:tcMar>
              <w:right w:w="58" w:type="dxa"/>
            </w:tcMar>
            <w:vAlign w:val="center"/>
          </w:tcPr>
          <w:p w14:paraId="18A9EE5A" w14:textId="0F76D11D" w:rsidR="002C40F9" w:rsidRPr="00E358D1" w:rsidRDefault="002C40F9" w:rsidP="002938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4:40 pm</w:t>
            </w:r>
          </w:p>
        </w:tc>
        <w:tc>
          <w:tcPr>
            <w:tcW w:w="7078" w:type="dxa"/>
            <w:tcMar>
              <w:left w:w="58" w:type="dxa"/>
            </w:tcMar>
            <w:vAlign w:val="center"/>
          </w:tcPr>
          <w:p w14:paraId="4A29B95A" w14:textId="76A3C446" w:rsidR="002C40F9" w:rsidRPr="00E358D1" w:rsidRDefault="002C40F9" w:rsidP="00293816">
            <w:pPr>
              <w:rPr>
                <w:rFonts w:asciiTheme="majorHAnsi" w:hAnsiTheme="majorHAnsi" w:cstheme="majorHAnsi"/>
              </w:rPr>
            </w:pPr>
            <w:r w:rsidRPr="000B12F1">
              <w:rPr>
                <w:rFonts w:cstheme="minorHAnsi"/>
                <w:b/>
                <w:bCs/>
                <w:u w:val="single"/>
              </w:rPr>
              <w:t>Presentation: Akom and Nation Building: The Spiritual Journey of</w:t>
            </w:r>
            <w:r w:rsidRPr="000B12F1">
              <w:rPr>
                <w:rFonts w:asciiTheme="majorHAnsi" w:hAnsiTheme="majorHAnsi" w:cstheme="majorHAnsi"/>
                <w:u w:val="single"/>
              </w:rPr>
              <w:t xml:space="preserve"> </w:t>
            </w:r>
            <w:proofErr w:type="spellStart"/>
            <w:r w:rsidRPr="000B12F1">
              <w:rPr>
                <w:rFonts w:asciiTheme="majorHAnsi" w:hAnsiTheme="majorHAnsi" w:cstheme="majorHAnsi"/>
                <w:b/>
                <w:bCs/>
                <w:u w:val="single"/>
              </w:rPr>
              <w:t>Okomfokese</w:t>
            </w:r>
            <w:proofErr w:type="spellEnd"/>
            <w:r w:rsidRPr="000B12F1">
              <w:rPr>
                <w:rFonts w:asciiTheme="majorHAnsi" w:hAnsiTheme="majorHAnsi" w:cstheme="majorHAnsi"/>
                <w:b/>
                <w:bCs/>
                <w:u w:val="single"/>
              </w:rPr>
              <w:t xml:space="preserve"> </w:t>
            </w:r>
            <w:r w:rsidRPr="000B12F1">
              <w:rPr>
                <w:rFonts w:ascii="Helvetica" w:hAnsi="Helvetica"/>
                <w:b/>
                <w:bCs/>
                <w:color w:val="26282A"/>
                <w:sz w:val="24"/>
                <w:szCs w:val="24"/>
                <w:u w:val="single"/>
              </w:rPr>
              <w:t xml:space="preserve">Nana Baakan </w:t>
            </w:r>
            <w:proofErr w:type="spellStart"/>
            <w:r w:rsidRPr="000B12F1">
              <w:rPr>
                <w:rFonts w:ascii="Helvetica" w:hAnsi="Helvetica"/>
                <w:b/>
                <w:bCs/>
                <w:color w:val="26282A"/>
                <w:sz w:val="24"/>
                <w:szCs w:val="24"/>
                <w:u w:val="single"/>
              </w:rPr>
              <w:t>Okukuranpon</w:t>
            </w:r>
            <w:proofErr w:type="spellEnd"/>
            <w:r w:rsidRPr="000B12F1">
              <w:rPr>
                <w:rFonts w:ascii="Helvetica" w:hAnsi="Helvetica"/>
                <w:b/>
                <w:bCs/>
                <w:color w:val="26282A"/>
                <w:sz w:val="24"/>
                <w:szCs w:val="24"/>
                <w:u w:val="single"/>
              </w:rPr>
              <w:t xml:space="preserve"> Yirenkyiwa</w:t>
            </w:r>
            <w:r w:rsidRPr="000B12F1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0B12F1">
              <w:rPr>
                <w:rFonts w:cstheme="minorHAnsi"/>
                <w:b/>
                <w:bCs/>
                <w:color w:val="26282A"/>
                <w:sz w:val="24"/>
                <w:szCs w:val="24"/>
                <w:u w:val="single"/>
              </w:rPr>
              <w:t>&amp; the Nana Akonedi Advisory Board</w:t>
            </w:r>
            <w:r>
              <w:rPr>
                <w:rFonts w:asciiTheme="majorHAnsi" w:hAnsiTheme="majorHAnsi" w:cstheme="majorHAnsi"/>
              </w:rPr>
              <w:t xml:space="preserve"> by </w:t>
            </w:r>
            <w:proofErr w:type="spellStart"/>
            <w:r>
              <w:rPr>
                <w:rFonts w:asciiTheme="majorHAnsi" w:hAnsiTheme="majorHAnsi" w:cstheme="majorHAnsi"/>
              </w:rPr>
              <w:t>Okomfokese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="Helvetica" w:hAnsi="Helvetica"/>
                <w:color w:val="26282A"/>
                <w:sz w:val="24"/>
                <w:szCs w:val="24"/>
              </w:rPr>
              <w:t xml:space="preserve">Nana Baakan </w:t>
            </w:r>
            <w:proofErr w:type="spellStart"/>
            <w:r>
              <w:rPr>
                <w:rFonts w:ascii="Helvetica" w:hAnsi="Helvetica"/>
                <w:color w:val="26282A"/>
                <w:sz w:val="24"/>
                <w:szCs w:val="24"/>
              </w:rPr>
              <w:t>Okukuranpon</w:t>
            </w:r>
            <w:proofErr w:type="spellEnd"/>
            <w:r>
              <w:rPr>
                <w:rFonts w:ascii="Helvetica" w:hAnsi="Helvetica"/>
                <w:color w:val="26282A"/>
                <w:sz w:val="24"/>
                <w:szCs w:val="24"/>
              </w:rPr>
              <w:t xml:space="preserve"> Yirenkyiwa</w:t>
            </w:r>
          </w:p>
        </w:tc>
      </w:tr>
      <w:tr w:rsidR="002C40F9" w:rsidRPr="00E358D1" w14:paraId="3A842A16" w14:textId="77777777" w:rsidTr="0065208B">
        <w:tc>
          <w:tcPr>
            <w:tcW w:w="2372" w:type="dxa"/>
            <w:tcMar>
              <w:right w:w="58" w:type="dxa"/>
            </w:tcMar>
            <w:vAlign w:val="center"/>
          </w:tcPr>
          <w:p w14:paraId="0A880B16" w14:textId="275D30F8" w:rsidR="002C40F9" w:rsidRPr="00E358D1" w:rsidRDefault="002C40F9" w:rsidP="00293816">
            <w:pPr>
              <w:rPr>
                <w:rFonts w:asciiTheme="majorHAnsi" w:hAnsiTheme="majorHAnsi" w:cstheme="majorHAnsi"/>
              </w:rPr>
            </w:pPr>
            <w:r w:rsidRPr="00E358D1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078" w:type="dxa"/>
            <w:tcMar>
              <w:left w:w="58" w:type="dxa"/>
            </w:tcMar>
            <w:vAlign w:val="center"/>
          </w:tcPr>
          <w:p w14:paraId="201E03CA" w14:textId="396A86D7" w:rsidR="002C40F9" w:rsidRPr="000776DF" w:rsidRDefault="002C40F9" w:rsidP="00293816">
            <w:pPr>
              <w:rPr>
                <w:rFonts w:ascii="Helvetica" w:hAnsi="Helvetica"/>
                <w:color w:val="26282A"/>
                <w:sz w:val="24"/>
                <w:szCs w:val="24"/>
              </w:rPr>
            </w:pPr>
            <w:r w:rsidRPr="005E2D74">
              <w:rPr>
                <w:rFonts w:asciiTheme="majorHAnsi" w:hAnsiTheme="majorHAnsi" w:cstheme="majorHAnsi"/>
                <w:b/>
                <w:bCs/>
              </w:rPr>
              <w:t xml:space="preserve">Live: Q&amp; A </w:t>
            </w:r>
          </w:p>
        </w:tc>
      </w:tr>
      <w:tr w:rsidR="002C40F9" w:rsidRPr="00E358D1" w14:paraId="12E216D3" w14:textId="77777777" w:rsidTr="0065208B">
        <w:tc>
          <w:tcPr>
            <w:tcW w:w="2372" w:type="dxa"/>
            <w:tcMar>
              <w:right w:w="58" w:type="dxa"/>
            </w:tcMar>
            <w:vAlign w:val="center"/>
          </w:tcPr>
          <w:p w14:paraId="0BCF11F2" w14:textId="61ACB99E" w:rsidR="002C40F9" w:rsidRPr="00E358D1" w:rsidRDefault="002C40F9" w:rsidP="00293816">
            <w:pPr>
              <w:rPr>
                <w:rFonts w:asciiTheme="majorHAnsi" w:hAnsiTheme="majorHAnsi" w:cstheme="majorHAnsi"/>
              </w:rPr>
            </w:pPr>
            <w:r w:rsidRPr="00E358D1">
              <w:rPr>
                <w:rFonts w:asciiTheme="majorHAnsi" w:hAnsiTheme="majorHAnsi" w:cstheme="majorHAnsi"/>
              </w:rPr>
              <w:t>6:</w:t>
            </w:r>
            <w:r>
              <w:rPr>
                <w:rFonts w:asciiTheme="majorHAnsi" w:hAnsiTheme="majorHAnsi" w:cstheme="majorHAnsi"/>
              </w:rPr>
              <w:t>30</w:t>
            </w:r>
            <w:r w:rsidRPr="00E358D1">
              <w:rPr>
                <w:rFonts w:asciiTheme="majorHAnsi" w:hAnsiTheme="majorHAnsi" w:cstheme="majorHAnsi"/>
              </w:rPr>
              <w:t xml:space="preserve"> pm</w:t>
            </w:r>
          </w:p>
        </w:tc>
        <w:tc>
          <w:tcPr>
            <w:tcW w:w="7078" w:type="dxa"/>
            <w:tcMar>
              <w:left w:w="58" w:type="dxa"/>
            </w:tcMar>
            <w:vAlign w:val="center"/>
          </w:tcPr>
          <w:p w14:paraId="5ABC45B8" w14:textId="77777777" w:rsidR="002C40F9" w:rsidRDefault="002C40F9" w:rsidP="00293816">
            <w:pPr>
              <w:rPr>
                <w:rFonts w:asciiTheme="majorHAnsi" w:hAnsiTheme="majorHAnsi" w:cstheme="majorHAnsi"/>
                <w:b/>
                <w:bCs/>
              </w:rPr>
            </w:pPr>
            <w:r w:rsidRPr="00E358D1">
              <w:rPr>
                <w:rFonts w:asciiTheme="majorHAnsi" w:hAnsiTheme="majorHAnsi" w:cstheme="majorHAnsi"/>
                <w:b/>
                <w:bCs/>
              </w:rPr>
              <w:t>Closing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&amp; </w:t>
            </w:r>
            <w:r w:rsidRPr="00E358D1">
              <w:rPr>
                <w:rFonts w:asciiTheme="majorHAnsi" w:hAnsiTheme="majorHAnsi" w:cstheme="majorHAnsi"/>
                <w:b/>
                <w:bCs/>
              </w:rPr>
              <w:t>Acknowledgments</w:t>
            </w:r>
          </w:p>
          <w:p w14:paraId="21F01854" w14:textId="67A2CFB4" w:rsidR="002C40F9" w:rsidRPr="000B12F1" w:rsidRDefault="002C40F9" w:rsidP="00293816">
            <w:pPr>
              <w:rPr>
                <w:rFonts w:asciiTheme="majorHAnsi" w:hAnsiTheme="majorHAnsi" w:cstheme="majorHAnsi"/>
                <w:b/>
                <w:bCs/>
                <w:color w:val="0070C0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Donations are Welcome: </w:t>
            </w:r>
            <w:hyperlink r:id="rId8" w:history="1">
              <w:r w:rsidR="000B12F1" w:rsidRPr="000B12F1">
                <w:rPr>
                  <w:rStyle w:val="Hyperlink"/>
                  <w:rFonts w:asciiTheme="majorHAnsi" w:hAnsiTheme="majorHAnsi" w:cstheme="majorHAnsi"/>
                  <w:b/>
                  <w:bCs/>
                  <w:color w:val="0070C0"/>
                </w:rPr>
                <w:t>https://gofund.me/ab46b860</w:t>
              </w:r>
            </w:hyperlink>
          </w:p>
        </w:tc>
      </w:tr>
      <w:bookmarkEnd w:id="0"/>
    </w:tbl>
    <w:p w14:paraId="465A1469" w14:textId="6C14829C" w:rsidR="00E801C4" w:rsidRPr="00E358D1" w:rsidRDefault="00E801C4" w:rsidP="0089459D">
      <w:pPr>
        <w:pStyle w:val="Heading1"/>
        <w:jc w:val="left"/>
        <w:rPr>
          <w:rFonts w:asciiTheme="majorHAnsi" w:hAnsiTheme="majorHAnsi" w:cstheme="majorHAnsi"/>
          <w:sz w:val="22"/>
        </w:rPr>
      </w:pPr>
    </w:p>
    <w:p w14:paraId="2378727F" w14:textId="77777777" w:rsidR="00CD0CE6" w:rsidRPr="00E358D1" w:rsidRDefault="00CD0CE6" w:rsidP="00CD0CE6">
      <w:pPr>
        <w:rPr>
          <w:rFonts w:asciiTheme="majorHAnsi" w:hAnsiTheme="majorHAnsi" w:cstheme="majorHAnsi"/>
        </w:rPr>
      </w:pPr>
    </w:p>
    <w:sectPr w:rsidR="00CD0CE6" w:rsidRPr="00E358D1" w:rsidSect="00794996">
      <w:footerReference w:type="default" r:id="rId9"/>
      <w:headerReference w:type="first" r:id="rId10"/>
      <w:footerReference w:type="first" r:id="rId11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C1F6" w14:textId="77777777" w:rsidR="00361DD0" w:rsidRDefault="00361DD0" w:rsidP="00794996">
      <w:pPr>
        <w:spacing w:before="0" w:after="0" w:line="240" w:lineRule="auto"/>
      </w:pPr>
      <w:r>
        <w:separator/>
      </w:r>
    </w:p>
  </w:endnote>
  <w:endnote w:type="continuationSeparator" w:id="0">
    <w:p w14:paraId="7D66AE4C" w14:textId="77777777" w:rsidR="00361DD0" w:rsidRDefault="00361DD0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068131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6454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BA775F" w14:textId="772CFEBA" w:rsidR="00E358D1" w:rsidRDefault="00E358D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2ABF68" w14:textId="77777777" w:rsidR="003A22D0" w:rsidRDefault="003A2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1B12" w14:textId="77777777" w:rsidR="00361DD0" w:rsidRDefault="00361DD0" w:rsidP="00794996">
      <w:pPr>
        <w:spacing w:before="0" w:after="0" w:line="240" w:lineRule="auto"/>
      </w:pPr>
      <w:r>
        <w:separator/>
      </w:r>
    </w:p>
  </w:footnote>
  <w:footnote w:type="continuationSeparator" w:id="0">
    <w:p w14:paraId="75F1B9DF" w14:textId="77777777" w:rsidR="00361DD0" w:rsidRDefault="00361DD0" w:rsidP="007949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70B7" w14:textId="14062AC4" w:rsidR="005B6219" w:rsidRDefault="005B6219" w:rsidP="005B6219">
    <w:pPr>
      <w:pStyle w:val="Header"/>
      <w:jc w:val="center"/>
      <w:rPr>
        <w:rFonts w:ascii="Georgia" w:hAnsi="Georgia"/>
        <w:i/>
        <w:iCs/>
        <w:color w:val="000000"/>
        <w:sz w:val="28"/>
        <w:szCs w:val="28"/>
      </w:rPr>
    </w:pPr>
    <w:r w:rsidRPr="005B6219">
      <w:rPr>
        <w:rFonts w:ascii="Georgia" w:hAnsi="Georgia"/>
        <w:i/>
        <w:iCs/>
        <w:noProof/>
        <w:color w:val="000000"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6F5A4E" wp14:editId="529B7867">
              <wp:simplePos x="0" y="0"/>
              <wp:positionH relativeFrom="column">
                <wp:posOffset>4371975</wp:posOffset>
              </wp:positionH>
              <wp:positionV relativeFrom="paragraph">
                <wp:posOffset>-457200</wp:posOffset>
              </wp:positionV>
              <wp:extent cx="1630680" cy="1419225"/>
              <wp:effectExtent l="0" t="0" r="762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680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1BD96F" w14:textId="56D8FCC0" w:rsidR="005B6219" w:rsidRDefault="005B621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6531BB" wp14:editId="0E31C6ED">
                                <wp:extent cx="1266190" cy="1438275"/>
                                <wp:effectExtent l="0" t="0" r="0" b="9525"/>
                                <wp:docPr id="1" name="Picture 1" descr="A picture containing text, stone, furnitur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picture containing text, stone, furniture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72683" cy="1445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F5A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4.25pt;margin-top:-36pt;width:128.4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" stroked="f">
              <v:textbox>
                <w:txbxContent>
                  <w:p w14:paraId="661BD96F" w14:textId="56D8FCC0" w:rsidR="005B6219" w:rsidRDefault="005B6219">
                    <w:r>
                      <w:rPr>
                        <w:noProof/>
                      </w:rPr>
                      <w:drawing>
                        <wp:inline distT="0" distB="0" distL="0" distR="0" wp14:anchorId="5D6531BB" wp14:editId="0E31C6ED">
                          <wp:extent cx="1266190" cy="1438275"/>
                          <wp:effectExtent l="0" t="0" r="0" b="9525"/>
                          <wp:docPr id="1" name="Picture 1" descr="A picture containing text, stone, furnitur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picture containing text, stone, furniture&#10;&#10;Description automatically generate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72683" cy="1445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E41E7">
      <w:rPr>
        <w:rFonts w:ascii="Georgia" w:hAnsi="Georgia"/>
        <w:i/>
        <w:iCs/>
        <w:color w:val="000000"/>
        <w:sz w:val="28"/>
        <w:szCs w:val="28"/>
      </w:rPr>
      <w:t>Commemoration for</w:t>
    </w:r>
  </w:p>
  <w:p w14:paraId="67AD7E02" w14:textId="7EEAE2A7" w:rsidR="005B68DC" w:rsidRDefault="005B6219" w:rsidP="005B6219">
    <w:pPr>
      <w:pStyle w:val="Header"/>
      <w:jc w:val="center"/>
    </w:pPr>
    <w:r w:rsidRPr="000E41E7">
      <w:rPr>
        <w:rFonts w:ascii="Georgia" w:hAnsi="Georgia"/>
        <w:i/>
        <w:iCs/>
        <w:color w:val="000000"/>
        <w:sz w:val="28"/>
        <w:szCs w:val="28"/>
      </w:rPr>
      <w:t>Okomfohene Nana Akua Oparebea</w:t>
    </w:r>
    <w:r w:rsidRPr="000E41E7">
      <w:rPr>
        <w:rFonts w:ascii="Georgia" w:hAnsi="Georgia"/>
        <w:i/>
        <w:iCs/>
        <w:color w:val="000000"/>
        <w:sz w:val="28"/>
        <w:szCs w:val="28"/>
      </w:rPr>
      <w:br/>
    </w:r>
    <w:r>
      <w:rPr>
        <w:rFonts w:ascii="Georgia" w:hAnsi="Georgia"/>
        <w:i/>
        <w:iCs/>
        <w:color w:val="000000"/>
        <w:sz w:val="28"/>
        <w:szCs w:val="28"/>
      </w:rPr>
      <w:t>- her</w:t>
    </w:r>
    <w:r w:rsidRPr="000E41E7">
      <w:rPr>
        <w:rFonts w:ascii="Georgia" w:hAnsi="Georgia"/>
        <w:i/>
        <w:iCs/>
        <w:color w:val="000000"/>
        <w:sz w:val="28"/>
        <w:szCs w:val="28"/>
      </w:rPr>
      <w:t xml:space="preserve"> 50 Year Legacy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E2C1A"/>
    <w:multiLevelType w:val="hybridMultilevel"/>
    <w:tmpl w:val="C1B4D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1D5E66"/>
    <w:multiLevelType w:val="hybridMultilevel"/>
    <w:tmpl w:val="8F74D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DD"/>
    <w:rsid w:val="000005D9"/>
    <w:rsid w:val="00013B61"/>
    <w:rsid w:val="00017EA0"/>
    <w:rsid w:val="00043A33"/>
    <w:rsid w:val="0004667A"/>
    <w:rsid w:val="000544FF"/>
    <w:rsid w:val="000563B2"/>
    <w:rsid w:val="000600A1"/>
    <w:rsid w:val="00062C12"/>
    <w:rsid w:val="00063349"/>
    <w:rsid w:val="00066D16"/>
    <w:rsid w:val="00071D4E"/>
    <w:rsid w:val="000776DF"/>
    <w:rsid w:val="000832A5"/>
    <w:rsid w:val="00090401"/>
    <w:rsid w:val="00093B54"/>
    <w:rsid w:val="000A61AC"/>
    <w:rsid w:val="000B12F1"/>
    <w:rsid w:val="000C1DC7"/>
    <w:rsid w:val="000C3EC1"/>
    <w:rsid w:val="000C6F3B"/>
    <w:rsid w:val="000D5A7A"/>
    <w:rsid w:val="000E41E7"/>
    <w:rsid w:val="000F31DD"/>
    <w:rsid w:val="001014D3"/>
    <w:rsid w:val="00113A07"/>
    <w:rsid w:val="00160F2D"/>
    <w:rsid w:val="00182DD0"/>
    <w:rsid w:val="001859EE"/>
    <w:rsid w:val="00193A0C"/>
    <w:rsid w:val="001D2C6C"/>
    <w:rsid w:val="0020569B"/>
    <w:rsid w:val="002064CE"/>
    <w:rsid w:val="00214C93"/>
    <w:rsid w:val="0023496C"/>
    <w:rsid w:val="00235495"/>
    <w:rsid w:val="00242E5D"/>
    <w:rsid w:val="00253386"/>
    <w:rsid w:val="002569F6"/>
    <w:rsid w:val="002633CE"/>
    <w:rsid w:val="00275648"/>
    <w:rsid w:val="00293816"/>
    <w:rsid w:val="002C40F9"/>
    <w:rsid w:val="002D7AF7"/>
    <w:rsid w:val="002E5E84"/>
    <w:rsid w:val="002F240B"/>
    <w:rsid w:val="002F4825"/>
    <w:rsid w:val="00300620"/>
    <w:rsid w:val="00305E8D"/>
    <w:rsid w:val="003118BE"/>
    <w:rsid w:val="00313D96"/>
    <w:rsid w:val="00316C98"/>
    <w:rsid w:val="00322038"/>
    <w:rsid w:val="00325AAA"/>
    <w:rsid w:val="00332FA9"/>
    <w:rsid w:val="00336B6F"/>
    <w:rsid w:val="00343983"/>
    <w:rsid w:val="00361DD0"/>
    <w:rsid w:val="00363692"/>
    <w:rsid w:val="0036556E"/>
    <w:rsid w:val="00365C36"/>
    <w:rsid w:val="00370770"/>
    <w:rsid w:val="00382635"/>
    <w:rsid w:val="00390BD7"/>
    <w:rsid w:val="00396651"/>
    <w:rsid w:val="003A22D0"/>
    <w:rsid w:val="003A3141"/>
    <w:rsid w:val="003A3939"/>
    <w:rsid w:val="003B10C0"/>
    <w:rsid w:val="003D69BA"/>
    <w:rsid w:val="003E1BD8"/>
    <w:rsid w:val="003F38F6"/>
    <w:rsid w:val="00402F69"/>
    <w:rsid w:val="0041378C"/>
    <w:rsid w:val="00415E12"/>
    <w:rsid w:val="00417432"/>
    <w:rsid w:val="00427C8C"/>
    <w:rsid w:val="0043199B"/>
    <w:rsid w:val="00432726"/>
    <w:rsid w:val="004406FA"/>
    <w:rsid w:val="00442D56"/>
    <w:rsid w:val="004463BB"/>
    <w:rsid w:val="00452E55"/>
    <w:rsid w:val="0045590C"/>
    <w:rsid w:val="00461A29"/>
    <w:rsid w:val="00462200"/>
    <w:rsid w:val="00462824"/>
    <w:rsid w:val="004647A9"/>
    <w:rsid w:val="0047707F"/>
    <w:rsid w:val="0048015F"/>
    <w:rsid w:val="004908C5"/>
    <w:rsid w:val="00493B04"/>
    <w:rsid w:val="00497DE4"/>
    <w:rsid w:val="004B7779"/>
    <w:rsid w:val="004C13BB"/>
    <w:rsid w:val="004E3716"/>
    <w:rsid w:val="004E4BB2"/>
    <w:rsid w:val="004E77BD"/>
    <w:rsid w:val="00510DDE"/>
    <w:rsid w:val="00530717"/>
    <w:rsid w:val="005325C5"/>
    <w:rsid w:val="005348AE"/>
    <w:rsid w:val="00550DB5"/>
    <w:rsid w:val="00557726"/>
    <w:rsid w:val="00565DF8"/>
    <w:rsid w:val="00567D0A"/>
    <w:rsid w:val="00593FDB"/>
    <w:rsid w:val="00594061"/>
    <w:rsid w:val="00595F76"/>
    <w:rsid w:val="005A0515"/>
    <w:rsid w:val="005A0F85"/>
    <w:rsid w:val="005A7154"/>
    <w:rsid w:val="005B1998"/>
    <w:rsid w:val="005B3147"/>
    <w:rsid w:val="005B6219"/>
    <w:rsid w:val="005B68DC"/>
    <w:rsid w:val="005C0BA9"/>
    <w:rsid w:val="005C7890"/>
    <w:rsid w:val="005D6D58"/>
    <w:rsid w:val="005E2D74"/>
    <w:rsid w:val="005F5328"/>
    <w:rsid w:val="0062330F"/>
    <w:rsid w:val="006269EC"/>
    <w:rsid w:val="0065208B"/>
    <w:rsid w:val="00666066"/>
    <w:rsid w:val="00666460"/>
    <w:rsid w:val="00674B0C"/>
    <w:rsid w:val="006B3FC7"/>
    <w:rsid w:val="006B7D9F"/>
    <w:rsid w:val="006D15CB"/>
    <w:rsid w:val="006D7DDE"/>
    <w:rsid w:val="006E7E18"/>
    <w:rsid w:val="006F19E3"/>
    <w:rsid w:val="006F294B"/>
    <w:rsid w:val="006F7A15"/>
    <w:rsid w:val="00701564"/>
    <w:rsid w:val="007368A5"/>
    <w:rsid w:val="00736C3F"/>
    <w:rsid w:val="007436D0"/>
    <w:rsid w:val="0075221C"/>
    <w:rsid w:val="00760BED"/>
    <w:rsid w:val="00764B4F"/>
    <w:rsid w:val="007739C1"/>
    <w:rsid w:val="007817F5"/>
    <w:rsid w:val="00794996"/>
    <w:rsid w:val="007F4E21"/>
    <w:rsid w:val="007F5444"/>
    <w:rsid w:val="00812AB7"/>
    <w:rsid w:val="0081759E"/>
    <w:rsid w:val="008377F6"/>
    <w:rsid w:val="0085785B"/>
    <w:rsid w:val="00860F12"/>
    <w:rsid w:val="00882812"/>
    <w:rsid w:val="0089459D"/>
    <w:rsid w:val="008A416F"/>
    <w:rsid w:val="008B4098"/>
    <w:rsid w:val="008B7154"/>
    <w:rsid w:val="008C33D3"/>
    <w:rsid w:val="008C77DC"/>
    <w:rsid w:val="008E0686"/>
    <w:rsid w:val="008E5D42"/>
    <w:rsid w:val="008E69AC"/>
    <w:rsid w:val="008F31D7"/>
    <w:rsid w:val="009209FE"/>
    <w:rsid w:val="00921CBA"/>
    <w:rsid w:val="0092568B"/>
    <w:rsid w:val="00971F88"/>
    <w:rsid w:val="00973C2C"/>
    <w:rsid w:val="00984362"/>
    <w:rsid w:val="0099603B"/>
    <w:rsid w:val="009B1C00"/>
    <w:rsid w:val="009C5D45"/>
    <w:rsid w:val="009C791B"/>
    <w:rsid w:val="009D4201"/>
    <w:rsid w:val="009D46FE"/>
    <w:rsid w:val="009E3BC6"/>
    <w:rsid w:val="009E68F3"/>
    <w:rsid w:val="00A00306"/>
    <w:rsid w:val="00A12502"/>
    <w:rsid w:val="00A12A18"/>
    <w:rsid w:val="00A234D9"/>
    <w:rsid w:val="00A2536B"/>
    <w:rsid w:val="00A2780C"/>
    <w:rsid w:val="00A41702"/>
    <w:rsid w:val="00A5271E"/>
    <w:rsid w:val="00A530C3"/>
    <w:rsid w:val="00A5626B"/>
    <w:rsid w:val="00A57C53"/>
    <w:rsid w:val="00A67B22"/>
    <w:rsid w:val="00A872AB"/>
    <w:rsid w:val="00A9497E"/>
    <w:rsid w:val="00A94C79"/>
    <w:rsid w:val="00A97313"/>
    <w:rsid w:val="00AC2008"/>
    <w:rsid w:val="00AC214E"/>
    <w:rsid w:val="00AD5EA4"/>
    <w:rsid w:val="00AD6F34"/>
    <w:rsid w:val="00B060E9"/>
    <w:rsid w:val="00B4476B"/>
    <w:rsid w:val="00B63707"/>
    <w:rsid w:val="00B644F5"/>
    <w:rsid w:val="00B72366"/>
    <w:rsid w:val="00B92FA8"/>
    <w:rsid w:val="00B936B6"/>
    <w:rsid w:val="00B957A3"/>
    <w:rsid w:val="00BA146A"/>
    <w:rsid w:val="00BB3502"/>
    <w:rsid w:val="00BB49D2"/>
    <w:rsid w:val="00BC2BAE"/>
    <w:rsid w:val="00C14579"/>
    <w:rsid w:val="00C3287E"/>
    <w:rsid w:val="00C35000"/>
    <w:rsid w:val="00C45502"/>
    <w:rsid w:val="00C50BEA"/>
    <w:rsid w:val="00C71056"/>
    <w:rsid w:val="00C84C63"/>
    <w:rsid w:val="00C904F6"/>
    <w:rsid w:val="00CA71D3"/>
    <w:rsid w:val="00CB5687"/>
    <w:rsid w:val="00CB5A3B"/>
    <w:rsid w:val="00CB6489"/>
    <w:rsid w:val="00CC1F8C"/>
    <w:rsid w:val="00CC5880"/>
    <w:rsid w:val="00CC59A7"/>
    <w:rsid w:val="00CC6400"/>
    <w:rsid w:val="00CD0CE6"/>
    <w:rsid w:val="00CF7CA9"/>
    <w:rsid w:val="00D02D62"/>
    <w:rsid w:val="00D03CE4"/>
    <w:rsid w:val="00D0467D"/>
    <w:rsid w:val="00D213BD"/>
    <w:rsid w:val="00D21C7D"/>
    <w:rsid w:val="00D31569"/>
    <w:rsid w:val="00D34075"/>
    <w:rsid w:val="00D3753C"/>
    <w:rsid w:val="00D51266"/>
    <w:rsid w:val="00DA2743"/>
    <w:rsid w:val="00DA72B0"/>
    <w:rsid w:val="00DB6FAB"/>
    <w:rsid w:val="00DD1B91"/>
    <w:rsid w:val="00DE1C33"/>
    <w:rsid w:val="00DE76B0"/>
    <w:rsid w:val="00E13C03"/>
    <w:rsid w:val="00E22048"/>
    <w:rsid w:val="00E24EF5"/>
    <w:rsid w:val="00E31858"/>
    <w:rsid w:val="00E32B2C"/>
    <w:rsid w:val="00E358D1"/>
    <w:rsid w:val="00E40CFB"/>
    <w:rsid w:val="00E45F8F"/>
    <w:rsid w:val="00E52884"/>
    <w:rsid w:val="00E6374A"/>
    <w:rsid w:val="00E801C4"/>
    <w:rsid w:val="00E80982"/>
    <w:rsid w:val="00E87680"/>
    <w:rsid w:val="00E969E7"/>
    <w:rsid w:val="00ED0DDD"/>
    <w:rsid w:val="00ED200B"/>
    <w:rsid w:val="00ED41F3"/>
    <w:rsid w:val="00EF580F"/>
    <w:rsid w:val="00F4541B"/>
    <w:rsid w:val="00F651DB"/>
    <w:rsid w:val="00F864EF"/>
    <w:rsid w:val="00FA39B7"/>
    <w:rsid w:val="00FD5115"/>
    <w:rsid w:val="1AE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EC7818"/>
  <w15:docId w15:val="{D7FC3324-1621-4121-9F7C-15C2AC58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154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387026" w:themeColor="accent5" w:themeShade="80"/>
        <w:bottom w:val="single" w:sz="4" w:space="1" w:color="387026" w:themeColor="accent5" w:themeShade="80"/>
      </w:pBdr>
      <w:shd w:val="clear" w:color="auto" w:fill="387026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387026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0F6FC6" w:themeColor="accent1" w:frame="1"/>
        <w:left w:val="single" w:sz="2" w:space="10" w:color="0F6FC6" w:themeColor="accent1" w:frame="1"/>
        <w:bottom w:val="single" w:sz="2" w:space="10" w:color="0F6FC6" w:themeColor="accent1" w:frame="1"/>
        <w:right w:val="single" w:sz="2" w:space="10" w:color="0F6FC6" w:themeColor="accent1" w:frame="1"/>
      </w:pBdr>
      <w:ind w:left="1152" w:right="1152"/>
    </w:pPr>
    <w:rPr>
      <w:rFonts w:eastAsiaTheme="minorEastAsia" w:cstheme="minorBidi"/>
      <w:i/>
      <w:iCs/>
      <w:color w:val="0F6FC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7406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5DFD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unhideWhenUsed/>
    <w:rsid w:val="00CD0CE6"/>
    <w:rPr>
      <w:color w:val="F491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0B5294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0B5294" w:themeColor="accent1" w:themeShade="BF"/>
        <w:bottom w:val="single" w:sz="4" w:space="10" w:color="0B5294" w:themeColor="accent1" w:themeShade="BF"/>
      </w:pBdr>
      <w:spacing w:before="360" w:after="360"/>
      <w:jc w:val="center"/>
    </w:pPr>
    <w:rPr>
      <w:i/>
      <w:iCs/>
      <w:color w:val="0B529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0B5294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0B5294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color15">
    <w:name w:val="color_15"/>
    <w:basedOn w:val="DefaultParagraphFont"/>
    <w:rsid w:val="00B957A3"/>
  </w:style>
  <w:style w:type="character" w:styleId="UnresolvedMention">
    <w:name w:val="Unresolved Mention"/>
    <w:basedOn w:val="DefaultParagraphFont"/>
    <w:uiPriority w:val="99"/>
    <w:semiHidden/>
    <w:unhideWhenUsed/>
    <w:rsid w:val="000B1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fund.me/ab46b8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fund.me/ab46b8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w23\AppData\Roaming\Microsoft\Templates\Conference%20event%20agenda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event agenda.dotx</Template>
  <TotalTime>1170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Waddell</dc:creator>
  <cp:lastModifiedBy>Kofi Ofori</cp:lastModifiedBy>
  <cp:revision>13</cp:revision>
  <cp:lastPrinted>2021-12-02T00:27:00Z</cp:lastPrinted>
  <dcterms:created xsi:type="dcterms:W3CDTF">2021-12-01T04:46:00Z</dcterms:created>
  <dcterms:modified xsi:type="dcterms:W3CDTF">2021-12-02T00:38:00Z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